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8598" w14:textId="77777777" w:rsidR="00F6002B" w:rsidRDefault="00B47FB5">
      <w:pPr>
        <w:pStyle w:val="Teksttreci2"/>
        <w:spacing w:line="288" w:lineRule="auto"/>
        <w:ind w:left="6379"/>
        <w:jc w:val="left"/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</w:r>
      <w:r>
        <w:rPr>
          <w:sz w:val="15"/>
          <w:szCs w:val="15"/>
          <w:lang w:bidi="pl-PL"/>
        </w:rPr>
        <w:t xml:space="preserve">Przewodniczącego Komitetu </w:t>
      </w:r>
      <w:r>
        <w:rPr>
          <w:sz w:val="15"/>
          <w:szCs w:val="15"/>
          <w:lang w:bidi="pl-PL"/>
        </w:rPr>
        <w:br/>
      </w:r>
      <w:r>
        <w:rPr>
          <w:sz w:val="15"/>
          <w:szCs w:val="15"/>
          <w:lang w:bidi="pl-PL"/>
        </w:rPr>
        <w:t xml:space="preserve">do spraw Pożytku Publicznego </w:t>
      </w:r>
      <w:r>
        <w:rPr>
          <w:sz w:val="15"/>
          <w:szCs w:val="15"/>
          <w:lang w:bidi="pl-PL"/>
        </w:rPr>
        <w:br/>
      </w:r>
      <w:r>
        <w:rPr>
          <w:sz w:val="15"/>
          <w:szCs w:val="15"/>
          <w:lang w:bidi="pl-PL"/>
        </w:rPr>
        <w:t>z dnia 24 października 2018 r.(poz. 2057)</w:t>
      </w:r>
    </w:p>
    <w:p w14:paraId="4752F61B" w14:textId="77777777" w:rsidR="00F6002B" w:rsidRDefault="00B47FB5">
      <w:pPr>
        <w:pStyle w:val="Standard"/>
        <w:tabs>
          <w:tab w:val="left" w:pos="0"/>
        </w:tabs>
        <w:spacing w:after="120"/>
        <w:jc w:val="right"/>
      </w:pPr>
      <w:r>
        <w:rPr>
          <w:b/>
          <w:bCs/>
        </w:rPr>
        <w:t>Załącznik nr 1</w:t>
      </w:r>
    </w:p>
    <w:p w14:paraId="54B83423" w14:textId="77777777" w:rsidR="00F6002B" w:rsidRDefault="00B47FB5">
      <w:pPr>
        <w:pStyle w:val="Standard"/>
        <w:spacing w:before="240"/>
        <w:jc w:val="center"/>
      </w:pPr>
      <w:r>
        <w:rPr>
          <w:rFonts w:ascii="Calibri" w:eastAsia="Arial" w:hAnsi="Calibri" w:cs="Calibri"/>
          <w:bCs/>
          <w:i/>
        </w:rPr>
        <w:t>WZÓR</w:t>
      </w:r>
    </w:p>
    <w:p w14:paraId="39B503BF" w14:textId="77777777" w:rsidR="00F6002B" w:rsidRDefault="00B47FB5">
      <w:pPr>
        <w:pStyle w:val="Standard"/>
        <w:spacing w:before="240"/>
        <w:jc w:val="center"/>
      </w:pPr>
      <w:r>
        <w:rPr>
          <w:rFonts w:ascii="Calibri" w:eastAsia="Arial" w:hAnsi="Calibri" w:cs="Calibri"/>
          <w:bCs/>
        </w:rPr>
        <w:t>OFERTA REALIZACJI ZADANIA PUBLICZNEGO* /</w:t>
      </w:r>
    </w:p>
    <w:p w14:paraId="705D98D7" w14:textId="77777777" w:rsidR="00F6002B" w:rsidRDefault="00B47FB5">
      <w:pPr>
        <w:pStyle w:val="Standard"/>
        <w:jc w:val="center"/>
      </w:pPr>
      <w:r>
        <w:rPr>
          <w:rFonts w:ascii="Calibri" w:eastAsia="Arial" w:hAnsi="Calibri" w:cs="Calibri"/>
          <w:bCs/>
        </w:rPr>
        <w:t xml:space="preserve">OFERTA WSPÓLNA REALIZACJI ZADANIA </w:t>
      </w:r>
      <w:r>
        <w:rPr>
          <w:rFonts w:ascii="Calibri" w:eastAsia="Arial" w:hAnsi="Calibri" w:cs="Calibri"/>
          <w:bCs/>
        </w:rPr>
        <w:t>PUBLICZNEGO*,</w:t>
      </w:r>
    </w:p>
    <w:p w14:paraId="51BD63DE" w14:textId="77777777" w:rsidR="00F6002B" w:rsidRDefault="00B47FB5">
      <w:pPr>
        <w:pStyle w:val="Standard"/>
        <w:jc w:val="center"/>
      </w:pPr>
      <w:r>
        <w:rPr>
          <w:rFonts w:ascii="Calibri" w:eastAsia="Arial" w:hAnsi="Calibri" w:cs="Calibri"/>
          <w:bCs/>
        </w:rPr>
        <w:t>O KTÓREJ MOWA W ART. 14 UST. 1* / 2* USTAWY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bCs/>
        </w:rPr>
        <w:t xml:space="preserve">Z DNIA 24 KWIETNIA 2003 R. </w:t>
      </w:r>
      <w:r>
        <w:rPr>
          <w:rFonts w:ascii="Calibri" w:eastAsia="Arial" w:hAnsi="Calibri" w:cs="Calibri"/>
          <w:bCs/>
        </w:rPr>
        <w:br/>
      </w:r>
      <w:r>
        <w:rPr>
          <w:rFonts w:ascii="Calibri" w:eastAsia="Arial" w:hAnsi="Calibri" w:cs="Calibri"/>
          <w:bCs/>
        </w:rPr>
        <w:t xml:space="preserve">O DZIAŁALNOŚCI POŻYTKU PUBLICZNEGO I O WOLONTARIACIE </w:t>
      </w:r>
      <w:r>
        <w:rPr>
          <w:rFonts w:ascii="Calibri" w:eastAsia="Arial" w:hAnsi="Calibri" w:cs="Calibri"/>
          <w:bCs/>
        </w:rPr>
        <w:br/>
      </w:r>
      <w:r>
        <w:rPr>
          <w:rFonts w:ascii="Calibri" w:eastAsia="Arial" w:hAnsi="Calibri" w:cs="Calibri"/>
          <w:bCs/>
        </w:rPr>
        <w:t>(DZ. U. Z 2018 R. POZ. 450, Z PÓŹN. ZM.)</w:t>
      </w:r>
    </w:p>
    <w:p w14:paraId="69AD2DE9" w14:textId="77777777" w:rsidR="00F6002B" w:rsidRDefault="00F6002B">
      <w:pPr>
        <w:pStyle w:val="Standard"/>
        <w:jc w:val="center"/>
        <w:rPr>
          <w:rFonts w:ascii="Calibri" w:eastAsia="Arial" w:hAnsi="Calibri" w:cs="Calibri"/>
          <w:bCs/>
        </w:rPr>
      </w:pPr>
    </w:p>
    <w:p w14:paraId="33C743EC" w14:textId="77777777" w:rsidR="00F6002B" w:rsidRDefault="00B47FB5">
      <w:pPr>
        <w:pStyle w:val="Standard"/>
      </w:pPr>
      <w:r>
        <w:rPr>
          <w:rFonts w:ascii="Calibri,Bold" w:hAnsi="Calibri,Bold" w:cs="Calibri,Bold"/>
          <w:b/>
          <w:bCs/>
          <w:color w:val="00000A"/>
          <w:sz w:val="16"/>
          <w:szCs w:val="16"/>
        </w:rPr>
        <w:t>POUCZENIE co do sposobu wypełniania oferty:</w:t>
      </w:r>
    </w:p>
    <w:p w14:paraId="7E858D5F" w14:textId="77777777" w:rsidR="00F6002B" w:rsidRDefault="00F6002B">
      <w:pPr>
        <w:pStyle w:val="Standard"/>
        <w:rPr>
          <w:rFonts w:ascii="Calibri,Bold" w:hAnsi="Calibri,Bold" w:cs="Calibri,Bold"/>
          <w:b/>
          <w:bCs/>
          <w:color w:val="00000A"/>
          <w:sz w:val="16"/>
          <w:szCs w:val="16"/>
        </w:rPr>
      </w:pPr>
    </w:p>
    <w:p w14:paraId="648D7124" w14:textId="77777777" w:rsidR="00F6002B" w:rsidRDefault="00B47FB5">
      <w:pPr>
        <w:pStyle w:val="Standard"/>
        <w:jc w:val="both"/>
      </w:pPr>
      <w:r>
        <w:rPr>
          <w:rFonts w:ascii="Calibri" w:hAnsi="Calibri" w:cs="Calibri"/>
          <w:color w:val="00000A"/>
          <w:sz w:val="16"/>
          <w:szCs w:val="16"/>
        </w:rPr>
        <w:t>Ofertę należy wypełnić wyłącz</w:t>
      </w:r>
      <w:r>
        <w:rPr>
          <w:rFonts w:ascii="Calibri" w:hAnsi="Calibri" w:cs="Calibri"/>
          <w:color w:val="00000A"/>
          <w:sz w:val="16"/>
          <w:szCs w:val="16"/>
        </w:rPr>
        <w:t>nie w białych pustych polach, zgodnie z instrukcjami umieszonymi przy poszczególnych polach lub w przypisach.</w:t>
      </w:r>
    </w:p>
    <w:p w14:paraId="213A6731" w14:textId="77777777" w:rsidR="00F6002B" w:rsidRDefault="00F6002B">
      <w:pPr>
        <w:pStyle w:val="Standard"/>
        <w:jc w:val="both"/>
        <w:rPr>
          <w:rFonts w:ascii="Calibri" w:hAnsi="Calibri" w:cs="Calibri"/>
          <w:color w:val="00000A"/>
          <w:sz w:val="16"/>
          <w:szCs w:val="16"/>
        </w:rPr>
      </w:pPr>
    </w:p>
    <w:p w14:paraId="589598F8" w14:textId="77777777" w:rsidR="00F6002B" w:rsidRDefault="00B47FB5">
      <w:pPr>
        <w:pStyle w:val="Standard"/>
        <w:jc w:val="both"/>
      </w:pPr>
      <w:r>
        <w:rPr>
          <w:rFonts w:ascii="Calibri" w:hAnsi="Calibri" w:cs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 w14:paraId="7E1A3795" w14:textId="77777777" w:rsidR="00F6002B" w:rsidRDefault="00F6002B">
      <w:pPr>
        <w:pStyle w:val="Standard"/>
        <w:jc w:val="both"/>
        <w:rPr>
          <w:rFonts w:ascii="Calibri" w:hAnsi="Calibri" w:cs="Calibri"/>
          <w:color w:val="00000A"/>
          <w:sz w:val="16"/>
          <w:szCs w:val="16"/>
        </w:rPr>
      </w:pPr>
    </w:p>
    <w:p w14:paraId="4ED358FF" w14:textId="77777777" w:rsidR="00F6002B" w:rsidRDefault="00B47FB5">
      <w:pPr>
        <w:pStyle w:val="Standard"/>
        <w:jc w:val="both"/>
      </w:pPr>
      <w:r>
        <w:rPr>
          <w:rFonts w:ascii="Calibri" w:hAnsi="Calibri" w:cs="Calibri"/>
          <w:color w:val="00000A"/>
          <w:sz w:val="16"/>
          <w:szCs w:val="16"/>
        </w:rPr>
        <w:t xml:space="preserve">Zaznaczenie „*”, np., „Oferta </w:t>
      </w:r>
      <w:r>
        <w:rPr>
          <w:rFonts w:ascii="Calibri" w:hAnsi="Calibri" w:cs="Calibri"/>
          <w:color w:val="00000A"/>
          <w:sz w:val="16"/>
          <w:szCs w:val="16"/>
        </w:rPr>
        <w:t xml:space="preserve">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00000A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00000A"/>
          <w:sz w:val="16"/>
          <w:szCs w:val="16"/>
        </w:rPr>
        <w:t>”.</w:t>
      </w:r>
    </w:p>
    <w:p w14:paraId="1D0A10DF" w14:textId="77777777" w:rsidR="00F6002B" w:rsidRDefault="00F6002B">
      <w:pPr>
        <w:pStyle w:val="Standard"/>
        <w:jc w:val="center"/>
        <w:rPr>
          <w:rFonts w:ascii="Calibri" w:eastAsia="Arial" w:hAnsi="Calibri" w:cs="Calibri"/>
          <w:bCs/>
        </w:rPr>
      </w:pPr>
    </w:p>
    <w:p w14:paraId="2635F382" w14:textId="77777777" w:rsidR="00F6002B" w:rsidRDefault="00F6002B">
      <w:pPr>
        <w:pStyle w:val="Standard"/>
        <w:jc w:val="center"/>
        <w:rPr>
          <w:rFonts w:ascii="Calibri" w:eastAsia="Arial" w:hAnsi="Calibri" w:cs="Calibri"/>
          <w:bCs/>
        </w:rPr>
      </w:pPr>
    </w:p>
    <w:p w14:paraId="7ECB9A6A" w14:textId="77777777" w:rsidR="00F6002B" w:rsidRDefault="00B47FB5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I. Podstawowe informacje o złożonej ofercie</w:t>
      </w:r>
    </w:p>
    <w:p w14:paraId="63EFCCB1" w14:textId="77777777" w:rsidR="00F6002B" w:rsidRDefault="00F6002B">
      <w:pPr>
        <w:pStyle w:val="Standard"/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6380"/>
      </w:tblGrid>
      <w:tr w:rsidR="00F6002B" w14:paraId="723C384D" w14:textId="7777777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8C89A2" w14:textId="77777777" w:rsidR="00F6002B" w:rsidRDefault="00B47FB5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0788AB7A" w14:textId="77777777" w:rsidR="00F6002B" w:rsidRDefault="00B47FB5">
            <w:pPr>
              <w:pStyle w:val="Standard"/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270D76" w14:textId="77777777" w:rsidR="00F6002B" w:rsidRDefault="00F6002B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6002B" w14:paraId="6AF9EA7E" w14:textId="7777777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48CEA9" w14:textId="77777777" w:rsidR="00F6002B" w:rsidRDefault="00B47FB5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2CDBD3" w14:textId="77777777" w:rsidR="00F6002B" w:rsidRDefault="00F6002B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10A5D080" w14:textId="77777777" w:rsidR="00F6002B" w:rsidRDefault="00F6002B">
      <w:pPr>
        <w:pStyle w:val="Standard"/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443C781F" w14:textId="77777777" w:rsidR="00F6002B" w:rsidRDefault="00B47FB5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2"/>
          <w:szCs w:val="22"/>
        </w:rPr>
        <w:t xml:space="preserve">II. Dane 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>oferenta(-</w:t>
      </w:r>
      <w:proofErr w:type="spellStart"/>
      <w:r>
        <w:rPr>
          <w:rFonts w:ascii="Calibri" w:hAnsi="Calibri" w:cs="Verdana"/>
          <w:b/>
          <w:bCs/>
          <w:color w:val="00000A"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color w:val="00000A"/>
          <w:sz w:val="22"/>
          <w:szCs w:val="22"/>
        </w:rPr>
        <w:t>)</w:t>
      </w:r>
    </w:p>
    <w:p w14:paraId="5ED90AE3" w14:textId="77777777" w:rsidR="00F6002B" w:rsidRDefault="00F6002B">
      <w:pPr>
        <w:pStyle w:val="Standard"/>
        <w:widowControl w:val="0"/>
        <w:ind w:left="284" w:hanging="284"/>
        <w:jc w:val="both"/>
        <w:rPr>
          <w:rFonts w:ascii="Calibri" w:hAnsi="Calibri" w:cs="Verdana"/>
          <w:i/>
          <w:color w:val="00000A"/>
          <w:sz w:val="20"/>
          <w:szCs w:val="20"/>
        </w:rPr>
      </w:pP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6380"/>
      </w:tblGrid>
      <w:tr w:rsidR="00F6002B" w14:paraId="1BE6761D" w14:textId="7777777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838732" w14:textId="77777777" w:rsidR="00F6002B" w:rsidRDefault="00B47FB5">
            <w:pPr>
              <w:pStyle w:val="Standard"/>
              <w:ind w:left="317" w:hanging="283"/>
              <w:jc w:val="both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F6002B" w14:paraId="2A80DAE1" w14:textId="77777777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4DEE0E" w14:textId="77777777" w:rsidR="00F6002B" w:rsidRDefault="00F6002B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FB27FC8" w14:textId="77777777" w:rsidR="00F6002B" w:rsidRDefault="00F6002B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DDCD653" w14:textId="77777777" w:rsidR="00F6002B" w:rsidRDefault="00F6002B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C17109C" w14:textId="77777777" w:rsidR="00F6002B" w:rsidRDefault="00F6002B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BE4FE14" w14:textId="77777777" w:rsidR="00F6002B" w:rsidRDefault="00F6002B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AF3EABA" w14:textId="77777777" w:rsidR="00F6002B" w:rsidRDefault="00F6002B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6002B" w14:paraId="5761535C" w14:textId="77777777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59C693" w14:textId="77777777" w:rsidR="00F6002B" w:rsidRDefault="00B47FB5">
            <w:pPr>
              <w:pStyle w:val="Standard"/>
              <w:ind w:left="176" w:hanging="176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2. Dane osoby upoważnionej do składania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23D145" w14:textId="77777777" w:rsidR="00F6002B" w:rsidRDefault="00F6002B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781FEBB3" w14:textId="77777777" w:rsidR="00F6002B" w:rsidRDefault="00F6002B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7BA23599" w14:textId="77777777" w:rsidR="00F6002B" w:rsidRDefault="00F6002B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18EF2D4A" w14:textId="77777777" w:rsidR="00F6002B" w:rsidRDefault="00F6002B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2AA9295B" w14:textId="77777777" w:rsidR="00F6002B" w:rsidRDefault="00F6002B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36A447C0" w14:textId="77777777" w:rsidR="00F6002B" w:rsidRDefault="00F6002B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4BC7DC9E" w14:textId="77777777" w:rsidR="00F6002B" w:rsidRDefault="00F6002B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4D677E54" w14:textId="77777777" w:rsidR="00F6002B" w:rsidRDefault="00B47FB5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III. Opis zadania</w:t>
      </w:r>
    </w:p>
    <w:p w14:paraId="166629B2" w14:textId="77777777" w:rsidR="00F6002B" w:rsidRDefault="00B47FB5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color w:val="00000A"/>
          <w:sz w:val="20"/>
          <w:szCs w:val="20"/>
        </w:rPr>
        <w:tab/>
      </w:r>
    </w:p>
    <w:tbl>
      <w:tblPr>
        <w:tblW w:w="10774" w:type="dxa"/>
        <w:tblInd w:w="-8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"/>
        <w:gridCol w:w="2080"/>
        <w:gridCol w:w="1116"/>
        <w:gridCol w:w="520"/>
        <w:gridCol w:w="601"/>
        <w:gridCol w:w="675"/>
        <w:gridCol w:w="972"/>
        <w:gridCol w:w="199"/>
        <w:gridCol w:w="813"/>
        <w:gridCol w:w="329"/>
        <w:gridCol w:w="947"/>
        <w:gridCol w:w="1872"/>
      </w:tblGrid>
      <w:tr w:rsidR="00F6002B" w14:paraId="0443711D" w14:textId="7777777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5A4896" w14:textId="77777777" w:rsidR="00F6002B" w:rsidRDefault="00B47FB5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9F81CC" w14:textId="77777777" w:rsidR="00F6002B" w:rsidRDefault="00F6002B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6002B" w14:paraId="044FF4DE" w14:textId="7777777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571EA2" w14:textId="77777777" w:rsidR="00F6002B" w:rsidRDefault="00B47FB5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3EF00F" w14:textId="77777777" w:rsidR="00F6002B" w:rsidRDefault="00B47FB5">
            <w:pPr>
              <w:pStyle w:val="Standard"/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8C6D07" w14:textId="77777777" w:rsidR="00F6002B" w:rsidRDefault="00F6002B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3F8FDD" w14:textId="77777777" w:rsidR="00F6002B" w:rsidRDefault="00B47FB5">
            <w:pPr>
              <w:pStyle w:val="Standard"/>
            </w:pPr>
            <w:r>
              <w:rPr>
                <w:rFonts w:ascii="Calibri" w:eastAsia="Arial" w:hAnsi="Calibri" w:cs="Calibri"/>
                <w:sz w:val="20"/>
                <w:szCs w:val="20"/>
              </w:rPr>
              <w:t>Data</w:t>
            </w:r>
          </w:p>
          <w:p w14:paraId="177F07D3" w14:textId="77777777" w:rsidR="00F6002B" w:rsidRDefault="00B47FB5">
            <w:pPr>
              <w:pStyle w:val="Standard"/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5BEAE9" w14:textId="77777777" w:rsidR="00F6002B" w:rsidRDefault="00F6002B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6002B" w14:paraId="44CCBA4C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1A4D2" w14:textId="77777777" w:rsidR="00F6002B" w:rsidRDefault="00B47FB5">
            <w:pPr>
              <w:pStyle w:val="Standard"/>
              <w:widowControl w:val="0"/>
              <w:ind w:left="142"/>
              <w:jc w:val="both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F6002B" w14:paraId="76A2D750" w14:textId="77777777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3BD50" w14:textId="77777777" w:rsidR="00F6002B" w:rsidRDefault="00F6002B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9529FBE" w14:textId="77777777" w:rsidR="00F6002B" w:rsidRDefault="00F6002B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C73BA0" w14:textId="77777777" w:rsidR="00F6002B" w:rsidRDefault="00F6002B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3474FDB" w14:textId="77777777" w:rsidR="00F6002B" w:rsidRDefault="00F6002B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1CF393B" w14:textId="77777777" w:rsidR="00F6002B" w:rsidRDefault="00F6002B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5D380DF" w14:textId="77777777" w:rsidR="00F6002B" w:rsidRDefault="00F6002B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E03E631" w14:textId="77777777" w:rsidR="00F6002B" w:rsidRDefault="00F6002B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02B" w14:paraId="71BB63A3" w14:textId="77777777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B1F75" w14:textId="77777777" w:rsidR="00F6002B" w:rsidRDefault="00B47FB5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4.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Plan i harmonogram działań na rok ……………….</w:t>
            </w:r>
          </w:p>
          <w:p w14:paraId="7162AE08" w14:textId="77777777" w:rsidR="00F6002B" w:rsidRDefault="00B47FB5">
            <w:pPr>
              <w:pStyle w:val="Standard"/>
              <w:widowControl w:val="0"/>
              <w:ind w:left="176" w:hanging="34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F6002B" w14:paraId="64D6E488" w14:textId="7777777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EA526F" w14:textId="77777777" w:rsidR="00F6002B" w:rsidRDefault="00F6002B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694DA9" w14:textId="77777777" w:rsidR="00F6002B" w:rsidRDefault="00B47FB5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D4FDFF" w14:textId="77777777" w:rsidR="00F6002B" w:rsidRDefault="00B47FB5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2102EB" w14:textId="77777777" w:rsidR="00F6002B" w:rsidRDefault="00F6002B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79BEB3" w14:textId="77777777" w:rsidR="00F6002B" w:rsidRDefault="00B47FB5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Planowany termin realizacji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959DE2" w14:textId="77777777" w:rsidR="00F6002B" w:rsidRDefault="00B47FB5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2"/>
              </w:rPr>
              <w:t xml:space="preserve">Zakres </w:t>
            </w:r>
            <w:r>
              <w:rPr>
                <w:rFonts w:ascii="Calibri" w:hAnsi="Calibri" w:cs="Calibri"/>
                <w:b/>
                <w:color w:val="00000A"/>
                <w:sz w:val="20"/>
                <w:szCs w:val="22"/>
              </w:rPr>
              <w:t>działania realizowany przez podmiot niebędący stroną umowy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0"/>
                <w:szCs w:val="22"/>
              </w:rPr>
              <w:footnoteReference w:id="2"/>
            </w:r>
            <w:r>
              <w:rPr>
                <w:rFonts w:ascii="Calibri" w:hAnsi="Calibr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F6002B" w14:paraId="32D7BAF6" w14:textId="7777777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A11F2" w14:textId="77777777" w:rsidR="00F6002B" w:rsidRDefault="00B47FB5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5F30E7" w14:textId="77777777" w:rsidR="00F6002B" w:rsidRDefault="00F6002B"/>
        </w:tc>
        <w:tc>
          <w:tcPr>
            <w:tcW w:w="223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E3EC67" w14:textId="77777777" w:rsidR="00F6002B" w:rsidRDefault="00F6002B"/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F10721" w14:textId="77777777" w:rsidR="00F6002B" w:rsidRDefault="00B47FB5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AB636B" w14:textId="77777777" w:rsidR="00F6002B" w:rsidRDefault="00F6002B"/>
        </w:tc>
        <w:tc>
          <w:tcPr>
            <w:tcW w:w="281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11BEF6" w14:textId="77777777" w:rsidR="00F6002B" w:rsidRDefault="00F6002B"/>
        </w:tc>
      </w:tr>
      <w:tr w:rsidR="00F6002B" w14:paraId="6A93094B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2C2FCF" w14:textId="77777777" w:rsidR="00F6002B" w:rsidRDefault="00F6002B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4F32D3C4" w14:textId="77777777" w:rsidR="00F6002B" w:rsidRDefault="00F6002B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F2EF8D" w14:textId="77777777" w:rsidR="00F6002B" w:rsidRDefault="00F6002B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61DCDCE5" w14:textId="77777777" w:rsidR="00F6002B" w:rsidRDefault="00F6002B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1333F3" w14:textId="77777777" w:rsidR="00F6002B" w:rsidRDefault="00F6002B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08BCEDA9" w14:textId="77777777" w:rsidR="00F6002B" w:rsidRDefault="00F6002B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F633F3" w14:textId="77777777" w:rsidR="00F6002B" w:rsidRDefault="00F6002B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33DD06" w14:textId="77777777" w:rsidR="00F6002B" w:rsidRDefault="00F6002B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B310A9" w14:textId="77777777" w:rsidR="00F6002B" w:rsidRDefault="00F6002B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F6002B" w14:paraId="664C8826" w14:textId="777777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650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D883A6" w14:textId="77777777" w:rsidR="00F6002B" w:rsidRDefault="00F6002B">
            <w:pPr>
              <w:pStyle w:val="Standard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3F4560" w14:textId="77777777" w:rsidR="00F6002B" w:rsidRDefault="00F6002B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557E6A" w14:textId="77777777" w:rsidR="00F6002B" w:rsidRDefault="00F6002B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DFA32A" w14:textId="77777777" w:rsidR="00F6002B" w:rsidRDefault="00F6002B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83695C" w14:textId="77777777" w:rsidR="00F6002B" w:rsidRDefault="00F6002B"/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6DC5DD" w14:textId="77777777" w:rsidR="00F6002B" w:rsidRDefault="00F6002B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F6002B" w14:paraId="628BBFAA" w14:textId="77777777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1003FB" w14:textId="77777777" w:rsidR="00F6002B" w:rsidRDefault="00F6002B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  <w:p w14:paraId="7E75766B" w14:textId="77777777" w:rsidR="00F6002B" w:rsidRDefault="00F6002B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4CD696" w14:textId="77777777" w:rsidR="00F6002B" w:rsidRDefault="00F6002B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4DD1321A" w14:textId="77777777" w:rsidR="00F6002B" w:rsidRDefault="00F6002B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7BE1CA" w14:textId="77777777" w:rsidR="00F6002B" w:rsidRDefault="00F6002B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4491F420" w14:textId="77777777" w:rsidR="00F6002B" w:rsidRDefault="00F6002B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4F3F46" w14:textId="77777777" w:rsidR="00F6002B" w:rsidRDefault="00F6002B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3B3D7E" w14:textId="77777777" w:rsidR="00F6002B" w:rsidRDefault="00F6002B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48B2D52D" w14:textId="77777777" w:rsidR="00F6002B" w:rsidRDefault="00F6002B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A9075A" w14:textId="77777777" w:rsidR="00F6002B" w:rsidRDefault="00F6002B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F6002B" w14:paraId="47DB6325" w14:textId="77777777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44D0E6" w14:textId="77777777" w:rsidR="00F6002B" w:rsidRDefault="00F6002B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0ECFDC" w14:textId="77777777" w:rsidR="00F6002B" w:rsidRDefault="00F6002B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490FA1" w14:textId="77777777" w:rsidR="00F6002B" w:rsidRDefault="00F6002B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E94BC2" w14:textId="77777777" w:rsidR="00F6002B" w:rsidRDefault="00F6002B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0C3B21" w14:textId="77777777" w:rsidR="00F6002B" w:rsidRDefault="00F6002B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4518F5" w14:textId="77777777" w:rsidR="00F6002B" w:rsidRDefault="00F6002B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F6002B" w14:paraId="4F0F6771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774AE6" w14:textId="77777777" w:rsidR="00F6002B" w:rsidRDefault="00F6002B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8125D4" w14:textId="77777777" w:rsidR="00F6002B" w:rsidRDefault="00F6002B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9532C6" w14:textId="77777777" w:rsidR="00F6002B" w:rsidRDefault="00F6002B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C999F6" w14:textId="77777777" w:rsidR="00F6002B" w:rsidRDefault="00F6002B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246FE0" w14:textId="77777777" w:rsidR="00F6002B" w:rsidRDefault="00F6002B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E4A15E" w14:textId="77777777" w:rsidR="00F6002B" w:rsidRDefault="00F6002B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F6002B" w14:paraId="2ACB6B27" w14:textId="77777777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004128" w14:textId="77777777" w:rsidR="00F6002B" w:rsidRDefault="00F6002B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D04C9C" w14:textId="77777777" w:rsidR="00F6002B" w:rsidRDefault="00F6002B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2B17D58A" w14:textId="77777777" w:rsidR="00F6002B" w:rsidRDefault="00F6002B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4C67D2F1" w14:textId="77777777" w:rsidR="00F6002B" w:rsidRDefault="00F6002B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46145027" w14:textId="77777777" w:rsidR="00F6002B" w:rsidRDefault="00F6002B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53B187" w14:textId="77777777" w:rsidR="00F6002B" w:rsidRDefault="00F6002B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CE34D9" w14:textId="77777777" w:rsidR="00F6002B" w:rsidRDefault="00F6002B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CE5A80" w14:textId="77777777" w:rsidR="00F6002B" w:rsidRDefault="00F6002B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72A908" w14:textId="77777777" w:rsidR="00F6002B" w:rsidRDefault="00F6002B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F6002B" w14:paraId="4DD701D7" w14:textId="77777777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DA8970" w14:textId="77777777" w:rsidR="00F6002B" w:rsidRDefault="00F6002B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D77876" w14:textId="77777777" w:rsidR="00F6002B" w:rsidRDefault="00F6002B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351A7D" w14:textId="77777777" w:rsidR="00F6002B" w:rsidRDefault="00F6002B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45FC29" w14:textId="77777777" w:rsidR="00F6002B" w:rsidRDefault="00F6002B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E78710" w14:textId="77777777" w:rsidR="00F6002B" w:rsidRDefault="00F6002B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35464F" w14:textId="77777777" w:rsidR="00F6002B" w:rsidRDefault="00F6002B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F6002B" w14:paraId="404BA891" w14:textId="77777777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6E7756" w14:textId="77777777" w:rsidR="00F6002B" w:rsidRDefault="00B47FB5">
            <w:pPr>
              <w:pStyle w:val="Standard"/>
              <w:ind w:left="317" w:hanging="283"/>
              <w:jc w:val="both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5. Opis zakładanych rezultatów realizacji zadania publicznego</w:t>
            </w:r>
          </w:p>
          <w:p w14:paraId="44E4FD1A" w14:textId="77777777" w:rsidR="00F6002B" w:rsidRDefault="00B47FB5">
            <w:pPr>
              <w:pStyle w:val="Standard"/>
              <w:ind w:right="567"/>
            </w:pPr>
            <w:r>
              <w:rPr>
                <w:rFonts w:ascii="Calibri" w:hAnsi="Calibri" w:cs="Calibri"/>
                <w:sz w:val="20"/>
              </w:rPr>
              <w:t>(należy opisać:</w:t>
            </w:r>
          </w:p>
          <w:p w14:paraId="1FCEA6A3" w14:textId="77777777" w:rsidR="00F6002B" w:rsidRDefault="00B47FB5">
            <w:pPr>
              <w:pStyle w:val="Akapitzlist"/>
              <w:numPr>
                <w:ilvl w:val="0"/>
                <w:numId w:val="38"/>
              </w:numPr>
              <w:spacing w:after="160" w:line="256" w:lineRule="auto"/>
              <w:ind w:right="567"/>
            </w:pPr>
            <w:r>
              <w:rPr>
                <w:rFonts w:ascii="Calibri" w:hAnsi="Calibri" w:cs="Calibri"/>
                <w:sz w:val="20"/>
              </w:rPr>
              <w:t xml:space="preserve">co będzie bezpośrednim efektem </w:t>
            </w:r>
            <w:r>
              <w:rPr>
                <w:rFonts w:ascii="Calibri" w:hAnsi="Calibri" w:cs="Calibri"/>
                <w:sz w:val="20"/>
              </w:rPr>
              <w:t>(materialne „produkty” lub „usługi” zrealizowane na rzecz uczestników zadania) realizacji oferty?</w:t>
            </w:r>
          </w:p>
          <w:p w14:paraId="55DB8D09" w14:textId="77777777" w:rsidR="00F6002B" w:rsidRDefault="00B47FB5">
            <w:pPr>
              <w:pStyle w:val="Akapitzlist"/>
              <w:numPr>
                <w:ilvl w:val="0"/>
                <w:numId w:val="38"/>
              </w:numPr>
              <w:spacing w:after="160" w:line="256" w:lineRule="auto"/>
              <w:ind w:right="567"/>
            </w:pPr>
            <w:r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62BE7998" w14:textId="77777777" w:rsidR="00F6002B" w:rsidRDefault="00B47FB5">
            <w:pPr>
              <w:pStyle w:val="Akapitzlist"/>
              <w:numPr>
                <w:ilvl w:val="0"/>
                <w:numId w:val="38"/>
              </w:numPr>
              <w:spacing w:after="160" w:line="256" w:lineRule="auto"/>
              <w:ind w:right="567"/>
            </w:pPr>
            <w:r>
              <w:rPr>
                <w:rFonts w:ascii="Calibri" w:hAnsi="Calibri" w:cs="Calibri"/>
                <w:iCs/>
                <w:sz w:val="20"/>
              </w:rPr>
              <w:lastRenderedPageBreak/>
              <w:t xml:space="preserve">czy przewidywane jest wykorzystanie rezultatów osiągniętych w trakcie realizacji oferty </w:t>
            </w:r>
            <w:r>
              <w:rPr>
                <w:rFonts w:ascii="Calibri" w:hAnsi="Calibri" w:cs="Calibri"/>
                <w:iCs/>
                <w:sz w:val="20"/>
              </w:rPr>
              <w:t>w dalszych działaniach organizacji? – trwałość rezultatów zadania)</w:t>
            </w:r>
          </w:p>
        </w:tc>
      </w:tr>
      <w:tr w:rsidR="00F6002B" w14:paraId="2EA5F3F5" w14:textId="77777777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8E8F2E" w14:textId="77777777" w:rsidR="00F6002B" w:rsidRDefault="00F6002B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45179CA5" w14:textId="77777777" w:rsidR="00F6002B" w:rsidRDefault="00F6002B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35E143FA" w14:textId="77777777" w:rsidR="00F6002B" w:rsidRDefault="00F6002B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1DF9A617" w14:textId="77777777" w:rsidR="00F6002B" w:rsidRDefault="00F6002B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0D6572C9" w14:textId="77777777" w:rsidR="00F6002B" w:rsidRDefault="00F6002B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07F145DD" w14:textId="77777777" w:rsidR="00F6002B" w:rsidRDefault="00F6002B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4E11F5A4" w14:textId="77777777" w:rsidR="00F6002B" w:rsidRDefault="00F6002B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220983EC" w14:textId="77777777" w:rsidR="00F6002B" w:rsidRDefault="00F6002B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6216CB6D" w14:textId="77777777" w:rsidR="00F6002B" w:rsidRDefault="00F6002B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1F86F482" w14:textId="77777777" w:rsidR="00F6002B" w:rsidRDefault="00F6002B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175EE5E3" w14:textId="77777777" w:rsidR="00F6002B" w:rsidRDefault="00F6002B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</w:tc>
      </w:tr>
      <w:tr w:rsidR="00F6002B" w14:paraId="46502D06" w14:textId="77777777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077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8CC437" w14:textId="77777777" w:rsidR="00F6002B" w:rsidRDefault="00B47FB5">
            <w:pPr>
              <w:pStyle w:val="Standard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bCs/>
                <w:sz w:val="20"/>
                <w:szCs w:val="20"/>
              </w:rPr>
              <w:footnoteReference w:id="3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F6002B" w14:paraId="4569EE90" w14:textId="77777777">
        <w:tblPrEx>
          <w:tblCellMar>
            <w:top w:w="0" w:type="dxa"/>
            <w:bottom w:w="0" w:type="dxa"/>
          </w:tblCellMar>
        </w:tblPrEx>
        <w:tc>
          <w:tcPr>
            <w:tcW w:w="3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DC1E1E" w14:textId="77777777" w:rsidR="00F6002B" w:rsidRDefault="00B47FB5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7C1DB1" w14:textId="77777777" w:rsidR="00F6002B" w:rsidRDefault="00B47FB5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8C035D" w14:textId="77777777" w:rsidR="00F6002B" w:rsidRDefault="00B47FB5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Sposób monitorowania rezultatów / źródło 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informacji o osiągnięciu wskaźnika</w:t>
            </w:r>
          </w:p>
        </w:tc>
      </w:tr>
      <w:tr w:rsidR="00F6002B" w14:paraId="6245D781" w14:textId="77777777">
        <w:tblPrEx>
          <w:tblCellMar>
            <w:top w:w="0" w:type="dxa"/>
            <w:bottom w:w="0" w:type="dxa"/>
          </w:tblCellMar>
        </w:tblPrEx>
        <w:tc>
          <w:tcPr>
            <w:tcW w:w="3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F1D3D2" w14:textId="77777777" w:rsidR="00F6002B" w:rsidRDefault="00F6002B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5757DA08" w14:textId="77777777" w:rsidR="00F6002B" w:rsidRDefault="00F6002B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60544E54" w14:textId="77777777" w:rsidR="00F6002B" w:rsidRDefault="00F6002B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4DDC29" w14:textId="77777777" w:rsidR="00F6002B" w:rsidRDefault="00F6002B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03DD19" w14:textId="77777777" w:rsidR="00F6002B" w:rsidRDefault="00F6002B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F6002B" w14:paraId="278D82D3" w14:textId="77777777">
        <w:tblPrEx>
          <w:tblCellMar>
            <w:top w:w="0" w:type="dxa"/>
            <w:bottom w:w="0" w:type="dxa"/>
          </w:tblCellMar>
        </w:tblPrEx>
        <w:tc>
          <w:tcPr>
            <w:tcW w:w="3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695E62" w14:textId="77777777" w:rsidR="00F6002B" w:rsidRDefault="00F6002B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6156AC5E" w14:textId="77777777" w:rsidR="00F6002B" w:rsidRDefault="00F6002B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551F7906" w14:textId="77777777" w:rsidR="00F6002B" w:rsidRDefault="00F6002B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72C415" w14:textId="77777777" w:rsidR="00F6002B" w:rsidRDefault="00F6002B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D9187E" w14:textId="77777777" w:rsidR="00F6002B" w:rsidRDefault="00F6002B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F6002B" w14:paraId="3C9841EF" w14:textId="77777777">
        <w:tblPrEx>
          <w:tblCellMar>
            <w:top w:w="0" w:type="dxa"/>
            <w:bottom w:w="0" w:type="dxa"/>
          </w:tblCellMar>
        </w:tblPrEx>
        <w:tc>
          <w:tcPr>
            <w:tcW w:w="3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E0A573" w14:textId="77777777" w:rsidR="00F6002B" w:rsidRDefault="00F6002B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173833F3" w14:textId="77777777" w:rsidR="00F6002B" w:rsidRDefault="00F6002B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622DBED4" w14:textId="77777777" w:rsidR="00F6002B" w:rsidRDefault="00F6002B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FEA4C8" w14:textId="77777777" w:rsidR="00F6002B" w:rsidRDefault="00F6002B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04575C" w14:textId="77777777" w:rsidR="00F6002B" w:rsidRDefault="00F6002B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14:paraId="38263BAD" w14:textId="77777777" w:rsidR="00F6002B" w:rsidRDefault="00F6002B">
      <w:pPr>
        <w:pStyle w:val="Standard"/>
        <w:widowControl w:val="0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2DCC2B20" w14:textId="77777777" w:rsidR="00F6002B" w:rsidRDefault="00B47FB5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IV.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Charakterystyka oferenta</w:t>
      </w:r>
    </w:p>
    <w:p w14:paraId="0C9F24D9" w14:textId="77777777" w:rsidR="00F6002B" w:rsidRDefault="00F6002B">
      <w:pPr>
        <w:pStyle w:val="Standard"/>
        <w:widowControl w:val="0"/>
        <w:jc w:val="both"/>
        <w:rPr>
          <w:rFonts w:ascii="Calibri" w:hAnsi="Calibri" w:cs="Verdana"/>
          <w:color w:val="00000A"/>
          <w:sz w:val="16"/>
          <w:szCs w:val="16"/>
        </w:rPr>
      </w:pPr>
    </w:p>
    <w:tbl>
      <w:tblPr>
        <w:tblW w:w="5768" w:type="pct"/>
        <w:tblInd w:w="-8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4"/>
      </w:tblGrid>
      <w:tr w:rsidR="00F6002B" w14:paraId="74239B72" w14:textId="777777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5517A" w14:textId="77777777" w:rsidR="00F6002B" w:rsidRDefault="00B47FB5">
            <w:pPr>
              <w:pStyle w:val="Standard"/>
              <w:widowControl w:val="0"/>
              <w:ind w:left="176" w:hanging="34"/>
              <w:jc w:val="both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F6002B" w14:paraId="265FDFF9" w14:textId="77777777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1060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F545C" w14:textId="77777777" w:rsidR="00F6002B" w:rsidRDefault="00F6002B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8240F4A" w14:textId="77777777" w:rsidR="00F6002B" w:rsidRDefault="00F6002B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6B3065" w14:textId="77777777" w:rsidR="00F6002B" w:rsidRDefault="00F6002B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2C7A78" w14:textId="77777777" w:rsidR="00F6002B" w:rsidRDefault="00F6002B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E631707" w14:textId="77777777" w:rsidR="00F6002B" w:rsidRDefault="00F6002B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A771B51" w14:textId="77777777" w:rsidR="00F6002B" w:rsidRDefault="00F6002B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02B" w14:paraId="35ECEB83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01C5D" w14:textId="77777777" w:rsidR="00F6002B" w:rsidRDefault="00B47FB5">
            <w:pPr>
              <w:pStyle w:val="Standard"/>
              <w:widowControl w:val="0"/>
              <w:ind w:left="425" w:hanging="283"/>
              <w:jc w:val="both"/>
            </w:pPr>
            <w:r>
              <w:rPr>
                <w:rFonts w:ascii="Calibri" w:hAnsi="Calibri" w:cs="Verdana"/>
                <w:b/>
                <w:color w:val="00000A"/>
                <w:sz w:val="20"/>
                <w:szCs w:val="20"/>
              </w:rPr>
              <w:t xml:space="preserve">2. Zasoby kadrowe, rzeczowe i finansowe </w:t>
            </w:r>
            <w:r>
              <w:rPr>
                <w:rFonts w:ascii="Calibri" w:hAnsi="Calibri" w:cs="Verdana"/>
                <w:b/>
                <w:color w:val="00000A"/>
                <w:sz w:val="20"/>
                <w:szCs w:val="20"/>
              </w:rPr>
              <w:t>oferenta, które będą wykorzystane do realizacji zadania</w:t>
            </w:r>
          </w:p>
        </w:tc>
      </w:tr>
      <w:tr w:rsidR="00F6002B" w14:paraId="40E899EA" w14:textId="77777777">
        <w:tblPrEx>
          <w:tblCellMar>
            <w:top w:w="0" w:type="dxa"/>
            <w:bottom w:w="0" w:type="dxa"/>
          </w:tblCellMar>
        </w:tblPrEx>
        <w:trPr>
          <w:trHeight w:val="2833"/>
        </w:trPr>
        <w:tc>
          <w:tcPr>
            <w:tcW w:w="1060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3BE41" w14:textId="77777777" w:rsidR="00F6002B" w:rsidRDefault="00F6002B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976B042" w14:textId="77777777" w:rsidR="00F6002B" w:rsidRDefault="00F6002B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54BC5A" w14:textId="77777777" w:rsidR="00F6002B" w:rsidRDefault="00F6002B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CAA383" w14:textId="77777777" w:rsidR="00F6002B" w:rsidRDefault="00F6002B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EF91C3" w14:textId="77777777" w:rsidR="00F6002B" w:rsidRDefault="00F6002B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BB7B006" w14:textId="77777777" w:rsidR="00F6002B" w:rsidRDefault="00F6002B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6587A4" w14:textId="77777777" w:rsidR="00F6002B" w:rsidRDefault="00F6002B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70116C0D" w14:textId="77777777" w:rsidR="00F6002B" w:rsidRDefault="00F6002B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676B27E1" w14:textId="77777777" w:rsidR="00F6002B" w:rsidRDefault="00B47FB5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V.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Kalkulacja przewidywanych kosztów realizacji zadania publicznego</w:t>
      </w:r>
    </w:p>
    <w:p w14:paraId="14E5D801" w14:textId="77777777" w:rsidR="00F6002B" w:rsidRDefault="00F6002B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5529" w:type="pct"/>
        <w:tblInd w:w="-8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"/>
        <w:gridCol w:w="1161"/>
        <w:gridCol w:w="1091"/>
        <w:gridCol w:w="1365"/>
        <w:gridCol w:w="769"/>
        <w:gridCol w:w="1226"/>
        <w:gridCol w:w="859"/>
        <w:gridCol w:w="981"/>
        <w:gridCol w:w="1834"/>
      </w:tblGrid>
      <w:tr w:rsidR="00F6002B" w14:paraId="4F1434B4" w14:textId="77777777">
        <w:tblPrEx>
          <w:tblCellMar>
            <w:top w:w="0" w:type="dxa"/>
            <w:bottom w:w="0" w:type="dxa"/>
          </w:tblCellMar>
        </w:tblPrEx>
        <w:tc>
          <w:tcPr>
            <w:tcW w:w="1017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9C5C1A" w14:textId="77777777" w:rsidR="00F6002B" w:rsidRDefault="00B47FB5">
            <w:pPr>
              <w:pStyle w:val="Standard"/>
              <w:ind w:right="567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 w14:paraId="19864510" w14:textId="77777777" w:rsidR="00F6002B" w:rsidRDefault="00B47FB5">
            <w:pPr>
              <w:pStyle w:val="Standard"/>
              <w:jc w:val="both"/>
            </w:pPr>
            <w:r>
              <w:rPr>
                <w:rFonts w:ascii="Calibri" w:hAnsi="Calibri" w:cs="Calibri"/>
                <w:sz w:val="20"/>
              </w:rPr>
              <w:t xml:space="preserve">(w sekcji V-A należy skalkulować i zamieścić wszystkie koszty </w:t>
            </w:r>
            <w:r>
              <w:rPr>
                <w:rFonts w:ascii="Calibri" w:hAnsi="Calibri" w:cs="Calibri"/>
                <w:sz w:val="20"/>
              </w:rPr>
              <w:t xml:space="preserve">realizacji zadania niezależnie od źródła finansowania wskazanego 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sz w:val="20"/>
              </w:rPr>
              <w:t>w sekcji V-B)</w:t>
            </w:r>
          </w:p>
        </w:tc>
      </w:tr>
      <w:tr w:rsidR="00F6002B" w14:paraId="3F18F0E4" w14:textId="77777777">
        <w:tblPrEx>
          <w:tblCellMar>
            <w:top w:w="0" w:type="dxa"/>
            <w:bottom w:w="0" w:type="dxa"/>
          </w:tblCellMar>
        </w:tblPrEx>
        <w:tc>
          <w:tcPr>
            <w:tcW w:w="8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36B894" w14:textId="77777777" w:rsidR="00F6002B" w:rsidRDefault="00B47FB5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11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53E1C7" w14:textId="77777777" w:rsidR="00F6002B" w:rsidRDefault="00B47FB5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10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096B3B" w14:textId="77777777" w:rsidR="00F6002B" w:rsidRDefault="00B47FB5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Rodzaj</w:t>
            </w:r>
          </w:p>
          <w:p w14:paraId="44638B67" w14:textId="77777777" w:rsidR="00F6002B" w:rsidRDefault="00B47FB5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13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E7C782" w14:textId="77777777" w:rsidR="00F6002B" w:rsidRDefault="00B47FB5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Koszt jednostkowy</w:t>
            </w:r>
          </w:p>
          <w:p w14:paraId="0BDD9EF2" w14:textId="77777777" w:rsidR="00F6002B" w:rsidRDefault="00B47FB5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7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275FC9" w14:textId="77777777" w:rsidR="00F6002B" w:rsidRDefault="00B47FB5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4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9292DD" w14:textId="77777777" w:rsidR="00F6002B" w:rsidRDefault="00B47FB5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F6002B" w14:paraId="5BF11302" w14:textId="77777777">
        <w:tblPrEx>
          <w:tblCellMar>
            <w:top w:w="0" w:type="dxa"/>
            <w:bottom w:w="0" w:type="dxa"/>
          </w:tblCellMar>
        </w:tblPrEx>
        <w:tc>
          <w:tcPr>
            <w:tcW w:w="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DE350B" w14:textId="77777777" w:rsidR="00F6002B" w:rsidRDefault="00F6002B"/>
        </w:tc>
        <w:tc>
          <w:tcPr>
            <w:tcW w:w="11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A5B525" w14:textId="77777777" w:rsidR="00F6002B" w:rsidRDefault="00F6002B"/>
        </w:tc>
        <w:tc>
          <w:tcPr>
            <w:tcW w:w="10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233796" w14:textId="77777777" w:rsidR="00F6002B" w:rsidRDefault="00F6002B"/>
        </w:tc>
        <w:tc>
          <w:tcPr>
            <w:tcW w:w="13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186C1B" w14:textId="77777777" w:rsidR="00F6002B" w:rsidRDefault="00F6002B"/>
        </w:tc>
        <w:tc>
          <w:tcPr>
            <w:tcW w:w="7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F80FE4" w14:textId="77777777" w:rsidR="00F6002B" w:rsidRDefault="00F6002B"/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866DA1" w14:textId="77777777" w:rsidR="00F6002B" w:rsidRDefault="00B47FB5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287E20" w14:textId="77777777" w:rsidR="00F6002B" w:rsidRDefault="00B47FB5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7B53C9" w14:textId="77777777" w:rsidR="00F6002B" w:rsidRDefault="00B47FB5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4A2EC4" w14:textId="77777777" w:rsidR="00F6002B" w:rsidRDefault="00B47FB5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F6002B" w14:paraId="04104A0A" w14:textId="77777777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730CAB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28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B9C6E6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F6002B" w14:paraId="1778391F" w14:textId="77777777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F504FF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CDA0A5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98DD70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740980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9D380F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7C7901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3B083C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B7BCB7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CF86EE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6002B" w14:paraId="7D742CC9" w14:textId="77777777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3419DF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D18862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69E18E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FEE924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42DAED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D58F8F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F15C81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76AEDC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1EFA46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6002B" w14:paraId="795B614C" w14:textId="77777777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E727A8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E955FC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948B6C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B59736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76B874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8EF8B5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E804EE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11FBBF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F3ADB3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6002B" w14:paraId="27E70D7E" w14:textId="77777777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B0A66E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EDB3B0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1325BB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9B32A7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F30197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90DE4A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C8DF6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CEB802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7613EC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6002B" w14:paraId="6F03F899" w14:textId="77777777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FD5C8F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D4C638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C53E3D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F19994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9DA06E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205163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DF09FF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8F5CF8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EE6E22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6002B" w14:paraId="67BDAD07" w14:textId="77777777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64F54E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235E37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E25C9D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07DDCF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D521D2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7F440A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6209CE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1ED2F8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90313C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6002B" w14:paraId="2401284E" w14:textId="77777777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A3C466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B27B9D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3CE191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A665F9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A2C352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2BEDAB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497A89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EEA334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F7B5AA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6002B" w14:paraId="43763068" w14:textId="77777777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740164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6636FE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5863B2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F59110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CACDC8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4549A0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26530C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4CB79E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2D1473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6002B" w14:paraId="2B4AA10C" w14:textId="77777777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2BDB34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851011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C61C2A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3355BE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6D35BD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B353B9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9FC5A9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6EBC23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345918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6002B" w14:paraId="1DDD3C47" w14:textId="77777777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110D18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30335A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2ED12C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1B57C7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03627A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E5E5D2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AE7ABC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A76926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798B2E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6002B" w14:paraId="55351797" w14:textId="77777777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5E3E18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80F170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BB43E8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28FC9D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6FEB00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974247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D6917B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9806E8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4DC96C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6002B" w14:paraId="09980191" w14:textId="77777777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D6D026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FC28E7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BA23BA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F94925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780196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E1959C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354B68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9A7E12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E32F3D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6002B" w14:paraId="73CA116D" w14:textId="77777777">
        <w:tblPrEx>
          <w:tblCellMar>
            <w:top w:w="0" w:type="dxa"/>
            <w:bottom w:w="0" w:type="dxa"/>
          </w:tblCellMar>
        </w:tblPrEx>
        <w:tc>
          <w:tcPr>
            <w:tcW w:w="5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80D951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1DB066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0506D5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E3E1AF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55DB47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6002B" w14:paraId="479DD77C" w14:textId="77777777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0B6C40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28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448B39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F6002B" w14:paraId="233E4917" w14:textId="77777777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60785B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F5F966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6D9CB1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20F596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7A59AD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CF280D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404B45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947A05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19F7A4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6002B" w14:paraId="6A372201" w14:textId="77777777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86AA3C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3D8015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679FFC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717838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1D9E97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59BAB5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5C8B69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5CE840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46C66D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6002B" w14:paraId="268CBA85" w14:textId="77777777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207B78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2D9524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BF6B28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7EB8A4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7E66FC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41B1AE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4A3BC7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E3F36C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FE3D92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6002B" w14:paraId="372F142A" w14:textId="77777777">
        <w:tblPrEx>
          <w:tblCellMar>
            <w:top w:w="0" w:type="dxa"/>
            <w:bottom w:w="0" w:type="dxa"/>
          </w:tblCellMar>
        </w:tblPrEx>
        <w:tc>
          <w:tcPr>
            <w:tcW w:w="5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DC47CB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BB41E3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DB8724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DC5C94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D84DD7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6002B" w14:paraId="45A44927" w14:textId="77777777">
        <w:tblPrEx>
          <w:tblCellMar>
            <w:top w:w="0" w:type="dxa"/>
            <w:bottom w:w="0" w:type="dxa"/>
          </w:tblCellMar>
        </w:tblPrEx>
        <w:tc>
          <w:tcPr>
            <w:tcW w:w="52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255EAF" w14:textId="77777777" w:rsidR="00F6002B" w:rsidRDefault="00B47FB5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Suma 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wszystkich kosztów realizacji zadania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AE27BB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3707B3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2F44E7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733AD2" w14:textId="77777777" w:rsidR="00F6002B" w:rsidRDefault="00F6002B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4A974638" w14:textId="77777777" w:rsidR="00F6002B" w:rsidRDefault="00F6002B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10632" w:type="dxa"/>
        <w:tblInd w:w="-8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817"/>
        <w:gridCol w:w="2123"/>
        <w:gridCol w:w="2126"/>
      </w:tblGrid>
      <w:tr w:rsidR="00F6002B" w14:paraId="107F2F41" w14:textId="77777777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6D9F26" w14:textId="77777777" w:rsidR="00F6002B" w:rsidRDefault="00B47FB5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 w:rsidR="00F6002B" w14:paraId="574C41BD" w14:textId="77777777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4477CC" w14:textId="77777777" w:rsidR="00F6002B" w:rsidRDefault="00B47FB5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B4CD3D" w14:textId="77777777" w:rsidR="00F6002B" w:rsidRDefault="00B47FB5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326803" w14:textId="77777777" w:rsidR="00F6002B" w:rsidRDefault="00B47FB5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CD268A" w14:textId="77777777" w:rsidR="00F6002B" w:rsidRDefault="00B47FB5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F6002B" w14:paraId="0A939788" w14:textId="77777777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82E60D" w14:textId="77777777" w:rsidR="00F6002B" w:rsidRDefault="00B47FB5">
            <w:pPr>
              <w:pStyle w:val="Standard"/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C033E5" w14:textId="77777777" w:rsidR="00F6002B" w:rsidRDefault="00B47FB5">
            <w:pPr>
              <w:pStyle w:val="Standard"/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93DAB8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3A8881" w14:textId="77777777" w:rsidR="00F6002B" w:rsidRDefault="00B47FB5">
            <w:pPr>
              <w:pStyle w:val="Standard"/>
            </w:pPr>
            <w:r>
              <w:rPr>
                <w:rFonts w:ascii="Calibri" w:hAnsi="Calibri"/>
                <w:sz w:val="20"/>
              </w:rPr>
              <w:t>100</w:t>
            </w:r>
          </w:p>
        </w:tc>
      </w:tr>
      <w:tr w:rsidR="00F6002B" w14:paraId="4967899E" w14:textId="77777777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28E7A3" w14:textId="77777777" w:rsidR="00F6002B" w:rsidRDefault="00B47FB5">
            <w:pPr>
              <w:pStyle w:val="Standard"/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B5100" w14:textId="77777777" w:rsidR="00F6002B" w:rsidRDefault="00B47FB5">
            <w:pPr>
              <w:pStyle w:val="Standard"/>
            </w:pPr>
            <w:r>
              <w:rPr>
                <w:rFonts w:ascii="Calibri" w:hAnsi="Calibri"/>
                <w:sz w:val="20"/>
              </w:rPr>
              <w:t xml:space="preserve">Planowana dotacja w </w:t>
            </w:r>
            <w:r>
              <w:rPr>
                <w:rFonts w:ascii="Calibri" w:hAnsi="Calibri"/>
                <w:sz w:val="20"/>
              </w:rPr>
              <w:t>ramach niniejszej oferty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6F3F59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DE04B5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F6002B" w14:paraId="27EEA11A" w14:textId="77777777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17419A" w14:textId="77777777" w:rsidR="00F6002B" w:rsidRDefault="00B47FB5">
            <w:pPr>
              <w:pStyle w:val="Standard"/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3C6433" w14:textId="77777777" w:rsidR="00F6002B" w:rsidRDefault="00B47FB5">
            <w:pPr>
              <w:pStyle w:val="Standard"/>
            </w:pPr>
            <w:r>
              <w:rPr>
                <w:rFonts w:ascii="Calibri" w:hAnsi="Calibri"/>
                <w:sz w:val="20"/>
              </w:rPr>
              <w:t>Wkład własny</w:t>
            </w:r>
            <w:r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DCB54B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23E400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F6002B" w14:paraId="48365AF4" w14:textId="77777777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A738C4" w14:textId="77777777" w:rsidR="00F6002B" w:rsidRDefault="00B47FB5">
            <w:pPr>
              <w:pStyle w:val="Standard"/>
            </w:pPr>
            <w:r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397446" w14:textId="77777777" w:rsidR="00F6002B" w:rsidRDefault="00B47FB5">
            <w:pPr>
              <w:pStyle w:val="Standard"/>
            </w:pPr>
            <w:r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2E5654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B2B77F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F6002B" w14:paraId="2D1A91FA" w14:textId="77777777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4C17FB" w14:textId="77777777" w:rsidR="00F6002B" w:rsidRDefault="00B47FB5">
            <w:pPr>
              <w:pStyle w:val="Standard"/>
            </w:pPr>
            <w:r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40F41D" w14:textId="77777777" w:rsidR="00F6002B" w:rsidRDefault="00B47FB5">
            <w:pPr>
              <w:pStyle w:val="Standard"/>
            </w:pPr>
            <w:r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E1E702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6815D6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F6002B" w14:paraId="4B7CC21A" w14:textId="77777777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5EF87D" w14:textId="77777777" w:rsidR="00F6002B" w:rsidRDefault="00B47FB5">
            <w:pPr>
              <w:pStyle w:val="Standard"/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6FB6FE" w14:textId="77777777" w:rsidR="00F6002B" w:rsidRDefault="00B47FB5">
            <w:pPr>
              <w:pStyle w:val="Standard"/>
            </w:pPr>
            <w:r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CBF12F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F079C8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</w:tbl>
    <w:p w14:paraId="0C2F2E20" w14:textId="77777777" w:rsidR="00F6002B" w:rsidRDefault="00F6002B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10632" w:type="dxa"/>
        <w:tblInd w:w="-8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400"/>
        <w:gridCol w:w="1413"/>
        <w:gridCol w:w="1418"/>
        <w:gridCol w:w="1417"/>
        <w:gridCol w:w="1417"/>
      </w:tblGrid>
      <w:tr w:rsidR="00F6002B" w14:paraId="3FAECA7B" w14:textId="77777777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092A77" w14:textId="77777777" w:rsidR="00F6002B" w:rsidRDefault="00B47FB5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V.C Podział kosztów realizacji zadania 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0"/>
                <w:szCs w:val="20"/>
              </w:rPr>
              <w:footnoteReference w:id="6"/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F6002B" w14:paraId="06D4195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9AB3D1" w14:textId="77777777" w:rsidR="00F6002B" w:rsidRDefault="00B47FB5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F11850" w14:textId="77777777" w:rsidR="00F6002B" w:rsidRDefault="00B47FB5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3EA887" w14:textId="77777777" w:rsidR="00F6002B" w:rsidRDefault="00B47FB5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F6002B" w14:paraId="2E9C330F" w14:textId="77777777">
        <w:tblPrEx>
          <w:tblCellMar>
            <w:top w:w="0" w:type="dxa"/>
            <w:bottom w:w="0" w:type="dxa"/>
          </w:tblCellMar>
        </w:tblPrEx>
        <w:tc>
          <w:tcPr>
            <w:tcW w:w="4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DDC1DB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62A376" w14:textId="77777777" w:rsidR="00F6002B" w:rsidRDefault="00B47FB5">
            <w:pPr>
              <w:pStyle w:val="Standard"/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25A27B" w14:textId="77777777" w:rsidR="00F6002B" w:rsidRDefault="00B47FB5">
            <w:pPr>
              <w:pStyle w:val="Standard"/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D746DE" w14:textId="77777777" w:rsidR="00F6002B" w:rsidRDefault="00B47FB5">
            <w:pPr>
              <w:pStyle w:val="Standard"/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C661A1" w14:textId="77777777" w:rsidR="00F6002B" w:rsidRDefault="00B47FB5">
            <w:pPr>
              <w:pStyle w:val="Standard"/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F6002B" w14:paraId="495639A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5F8A8F" w14:textId="77777777" w:rsidR="00F6002B" w:rsidRDefault="00B47FB5">
            <w:pPr>
              <w:pStyle w:val="Standard"/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536E10" w14:textId="77777777" w:rsidR="00F6002B" w:rsidRDefault="00B47FB5">
            <w:pPr>
              <w:pStyle w:val="Standard"/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B214B0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D0523F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EFF81B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0DE6A5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F6002B" w14:paraId="78E2381E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EF6237" w14:textId="77777777" w:rsidR="00F6002B" w:rsidRDefault="00B47FB5">
            <w:pPr>
              <w:pStyle w:val="Standard"/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978C94" w14:textId="77777777" w:rsidR="00F6002B" w:rsidRDefault="00B47FB5">
            <w:pPr>
              <w:pStyle w:val="Standard"/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F8F73C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31A12B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00EFCC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FC44A4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F6002B" w14:paraId="05469E9C" w14:textId="7777777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8FD05C" w14:textId="77777777" w:rsidR="00F6002B" w:rsidRDefault="00B47FB5">
            <w:pPr>
              <w:pStyle w:val="Standard"/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391DD5" w14:textId="77777777" w:rsidR="00F6002B" w:rsidRDefault="00B47FB5">
            <w:pPr>
              <w:pStyle w:val="Standard"/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3A47FF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E8F6BF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4EF9EA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D68205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F6002B" w14:paraId="32E4CDBF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3F8145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4EE930" w14:textId="77777777" w:rsidR="00F6002B" w:rsidRDefault="00B47FB5">
            <w:pPr>
              <w:pStyle w:val="Standard"/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54CE52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7C1D25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76E9F0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F95955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F6002B" w14:paraId="4B0ADF79" w14:textId="77777777">
        <w:tblPrEx>
          <w:tblCellMar>
            <w:top w:w="0" w:type="dxa"/>
            <w:bottom w:w="0" w:type="dxa"/>
          </w:tblCellMar>
        </w:tblPrEx>
        <w:tc>
          <w:tcPr>
            <w:tcW w:w="4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B5F740" w14:textId="77777777" w:rsidR="00F6002B" w:rsidRDefault="00B47FB5">
            <w:pPr>
              <w:pStyle w:val="Standard"/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DB1B14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AABD62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3040D4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33D1F7" w14:textId="77777777" w:rsidR="00F6002B" w:rsidRDefault="00F6002B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</w:tbl>
    <w:p w14:paraId="7B2C10A0" w14:textId="77777777" w:rsidR="00F6002B" w:rsidRDefault="00F6002B">
      <w:pPr>
        <w:pStyle w:val="Standard"/>
        <w:widowControl w:val="0"/>
        <w:jc w:val="both"/>
        <w:rPr>
          <w:rFonts w:ascii="Calibri" w:hAnsi="Calibri" w:cs="Calibri"/>
          <w:b/>
          <w:color w:val="00000A"/>
          <w:sz w:val="20"/>
          <w:szCs w:val="20"/>
        </w:rPr>
      </w:pPr>
    </w:p>
    <w:p w14:paraId="6486CB00" w14:textId="77777777" w:rsidR="00F6002B" w:rsidRDefault="00F6002B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2226A907" w14:textId="77777777" w:rsidR="00F6002B" w:rsidRDefault="00F6002B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402F25D8" w14:textId="77777777" w:rsidR="00F6002B" w:rsidRDefault="00F6002B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6BCBA110" w14:textId="77777777" w:rsidR="00F6002B" w:rsidRDefault="00B47FB5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2"/>
          <w:szCs w:val="22"/>
        </w:rPr>
        <w:lastRenderedPageBreak/>
        <w:t>VI.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Inne informacje</w:t>
      </w:r>
    </w:p>
    <w:p w14:paraId="7DEEDB98" w14:textId="77777777" w:rsidR="00F6002B" w:rsidRDefault="00F6002B">
      <w:pPr>
        <w:pStyle w:val="Standard"/>
        <w:widowControl w:val="0"/>
        <w:jc w:val="both"/>
        <w:rPr>
          <w:rFonts w:ascii="Calibri" w:hAnsi="Calibri" w:cs="Verdana"/>
          <w:b/>
          <w:bCs/>
          <w:color w:val="00000A"/>
          <w:sz w:val="16"/>
          <w:szCs w:val="16"/>
        </w:rPr>
      </w:pPr>
    </w:p>
    <w:tbl>
      <w:tblPr>
        <w:tblW w:w="5459" w:type="pct"/>
        <w:tblInd w:w="-8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F6002B" w14:paraId="2E456153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03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B4EED" w14:textId="77777777" w:rsidR="00F6002B" w:rsidRDefault="00B47FB5">
            <w:pPr>
              <w:pStyle w:val="Akapitzlist"/>
              <w:numPr>
                <w:ilvl w:val="0"/>
                <w:numId w:val="40"/>
              </w:num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2BFCBE9" w14:textId="77777777" w:rsidR="00F6002B" w:rsidRDefault="00B47FB5">
            <w:pPr>
              <w:pStyle w:val="Akapitzlist"/>
              <w:numPr>
                <w:ilvl w:val="0"/>
                <w:numId w:val="40"/>
              </w:num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Działania, które w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ramach realizacji zadania publicznego będą wykonywać poszczególni oferenci oraz sposób ich reprezentacji wobec organu administracji publicznej – w przypadku oferty wspólnej.</w:t>
            </w:r>
          </w:p>
          <w:p w14:paraId="72FEA679" w14:textId="77777777" w:rsidR="00F6002B" w:rsidRDefault="00B47FB5">
            <w:pPr>
              <w:pStyle w:val="Akapitzlist"/>
              <w:numPr>
                <w:ilvl w:val="0"/>
                <w:numId w:val="40"/>
              </w:num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które mogą mieć znaczenie przy ocenie oferty, w tym odnoszące się 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do kalkulacji przewidywanych kosztów oraz oświadczeń zawartych w sekcji VII.</w:t>
            </w:r>
          </w:p>
        </w:tc>
      </w:tr>
      <w:tr w:rsidR="00F6002B" w14:paraId="5E69FEDB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0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38040" w14:textId="77777777" w:rsidR="00F6002B" w:rsidRDefault="00F6002B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4BDB96" w14:textId="77777777" w:rsidR="00F6002B" w:rsidRDefault="00F6002B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33D625" w14:textId="77777777" w:rsidR="00F6002B" w:rsidRDefault="00F6002B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BAB1C50" w14:textId="77777777" w:rsidR="00F6002B" w:rsidRDefault="00F6002B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62F093" w14:textId="77777777" w:rsidR="00F6002B" w:rsidRDefault="00F6002B">
      <w:pPr>
        <w:pStyle w:val="Standard"/>
        <w:widowControl w:val="0"/>
        <w:jc w:val="both"/>
        <w:rPr>
          <w:rFonts w:ascii="Calibri" w:hAnsi="Calibri" w:cs="Verdana"/>
          <w:color w:val="00000A"/>
          <w:sz w:val="18"/>
          <w:szCs w:val="18"/>
        </w:rPr>
      </w:pPr>
    </w:p>
    <w:p w14:paraId="25B40927" w14:textId="77777777" w:rsidR="00F6002B" w:rsidRDefault="00B47FB5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VII.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Oświadczenia</w:t>
      </w:r>
    </w:p>
    <w:p w14:paraId="06CFD72B" w14:textId="77777777" w:rsidR="00F6002B" w:rsidRDefault="00F6002B">
      <w:pPr>
        <w:pStyle w:val="Standard"/>
        <w:widowControl w:val="0"/>
        <w:jc w:val="both"/>
        <w:rPr>
          <w:rFonts w:ascii="Calibri" w:hAnsi="Calibri" w:cs="Verdana"/>
          <w:color w:val="00000A"/>
          <w:sz w:val="18"/>
          <w:szCs w:val="18"/>
        </w:rPr>
      </w:pPr>
    </w:p>
    <w:p w14:paraId="6E7E305C" w14:textId="77777777" w:rsidR="00F6002B" w:rsidRDefault="00B47FB5">
      <w:pPr>
        <w:pStyle w:val="Standard"/>
        <w:widowControl w:val="0"/>
        <w:jc w:val="both"/>
      </w:pPr>
      <w:r>
        <w:rPr>
          <w:rFonts w:ascii="Calibri" w:hAnsi="Calibri" w:cs="Verdana"/>
          <w:color w:val="00000A"/>
          <w:sz w:val="18"/>
          <w:szCs w:val="18"/>
        </w:rPr>
        <w:t>Oświadczam(-my), że:</w:t>
      </w:r>
    </w:p>
    <w:p w14:paraId="7A122BE9" w14:textId="77777777" w:rsidR="00F6002B" w:rsidRDefault="00F6002B">
      <w:pPr>
        <w:pStyle w:val="Standard"/>
        <w:widowControl w:val="0"/>
        <w:jc w:val="both"/>
        <w:rPr>
          <w:rFonts w:ascii="Calibri" w:hAnsi="Calibri" w:cs="Verdana"/>
          <w:color w:val="00000A"/>
          <w:sz w:val="18"/>
          <w:szCs w:val="18"/>
        </w:rPr>
      </w:pPr>
    </w:p>
    <w:p w14:paraId="262B7877" w14:textId="77777777" w:rsidR="00F6002B" w:rsidRDefault="00B47FB5">
      <w:pPr>
        <w:pStyle w:val="Standard"/>
        <w:widowControl w:val="0"/>
        <w:tabs>
          <w:tab w:val="left" w:pos="568"/>
        </w:tabs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>1)</w:t>
      </w:r>
      <w:r>
        <w:rPr>
          <w:rFonts w:ascii="Calibri" w:hAnsi="Calibri" w:cs="Verdana"/>
          <w:color w:val="00000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00000A"/>
          <w:sz w:val="18"/>
          <w:szCs w:val="18"/>
        </w:rPr>
        <w:br/>
      </w:r>
      <w:r>
        <w:rPr>
          <w:rFonts w:ascii="Calibri" w:hAnsi="Calibri" w:cs="Verdana"/>
          <w:color w:val="00000A"/>
          <w:sz w:val="18"/>
          <w:szCs w:val="18"/>
        </w:rPr>
        <w:t>oferenta(-</w:t>
      </w:r>
      <w:proofErr w:type="spellStart"/>
      <w:r>
        <w:rPr>
          <w:rFonts w:ascii="Calibri" w:hAnsi="Calibri" w:cs="Verdana"/>
          <w:color w:val="00000A"/>
          <w:sz w:val="18"/>
          <w:szCs w:val="18"/>
        </w:rPr>
        <w:t>tów</w:t>
      </w:r>
      <w:proofErr w:type="spellEnd"/>
      <w:r>
        <w:rPr>
          <w:rFonts w:ascii="Calibri" w:hAnsi="Calibri" w:cs="Verdana"/>
          <w:color w:val="00000A"/>
          <w:sz w:val="18"/>
          <w:szCs w:val="18"/>
        </w:rPr>
        <w:t>);</w:t>
      </w:r>
    </w:p>
    <w:p w14:paraId="6CB93994" w14:textId="77777777" w:rsidR="00F6002B" w:rsidRDefault="00B47FB5">
      <w:pPr>
        <w:pStyle w:val="Standard"/>
        <w:widowControl w:val="0"/>
        <w:tabs>
          <w:tab w:val="left" w:pos="568"/>
        </w:tabs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>2)   pobieranie świadczeń pieniężnych będzie się odbywać wyłącznie w ramach prowadzonej odpłatnej działalności pożytku publicznego;</w:t>
      </w:r>
    </w:p>
    <w:p w14:paraId="18E2E67E" w14:textId="77777777" w:rsidR="00F6002B" w:rsidRDefault="00B47FB5">
      <w:pPr>
        <w:pStyle w:val="Standard"/>
        <w:widowControl w:val="0"/>
        <w:tabs>
          <w:tab w:val="left" w:pos="568"/>
        </w:tabs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>3)</w:t>
      </w:r>
      <w:r>
        <w:rPr>
          <w:rFonts w:ascii="Calibri" w:hAnsi="Calibri" w:cs="Verdana"/>
          <w:color w:val="00000A"/>
          <w:sz w:val="18"/>
          <w:szCs w:val="18"/>
        </w:rPr>
        <w:tab/>
        <w:t xml:space="preserve">oferent* / oferenci* składający niniejszą ofertę nie zalega(-ją)* / zalega(-ją)* z opłacaniem należności </w:t>
      </w:r>
      <w:r>
        <w:rPr>
          <w:rFonts w:ascii="Calibri" w:hAnsi="Calibri" w:cs="Verdana"/>
          <w:color w:val="00000A"/>
          <w:sz w:val="18"/>
          <w:szCs w:val="18"/>
        </w:rPr>
        <w:t>z tytułu zobowiązań podatkowych;</w:t>
      </w:r>
    </w:p>
    <w:p w14:paraId="53B12FD6" w14:textId="77777777" w:rsidR="00F6002B" w:rsidRDefault="00B47FB5">
      <w:pPr>
        <w:pStyle w:val="Standard"/>
        <w:widowControl w:val="0"/>
        <w:tabs>
          <w:tab w:val="left" w:pos="568"/>
        </w:tabs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4F850A32" w14:textId="77777777" w:rsidR="00F6002B" w:rsidRDefault="00B47FB5">
      <w:pPr>
        <w:pStyle w:val="Standard"/>
        <w:widowControl w:val="0"/>
        <w:tabs>
          <w:tab w:val="left" w:pos="568"/>
        </w:tabs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>5)</w:t>
      </w:r>
      <w:r>
        <w:rPr>
          <w:rFonts w:ascii="Calibri" w:hAnsi="Calibri" w:cs="Verdana"/>
          <w:color w:val="00000A"/>
          <w:sz w:val="18"/>
          <w:szCs w:val="18"/>
        </w:rPr>
        <w:tab/>
        <w:t>dane zawarte w części II niniejszej oferty są zgodne z Krajowym Rej</w:t>
      </w:r>
      <w:r>
        <w:rPr>
          <w:rFonts w:ascii="Calibri" w:hAnsi="Calibri" w:cs="Verdana"/>
          <w:color w:val="00000A"/>
          <w:sz w:val="18"/>
          <w:szCs w:val="18"/>
        </w:rPr>
        <w:t>estrem Sądowym* / właściwą ewidencją*;</w:t>
      </w:r>
    </w:p>
    <w:p w14:paraId="3DE4F7C1" w14:textId="77777777" w:rsidR="00F6002B" w:rsidRDefault="00B47FB5">
      <w:pPr>
        <w:pStyle w:val="Standard"/>
        <w:widowControl w:val="0"/>
        <w:tabs>
          <w:tab w:val="left" w:pos="568"/>
        </w:tabs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>6)</w:t>
      </w:r>
      <w:r>
        <w:rPr>
          <w:rFonts w:ascii="Calibri" w:hAnsi="Calibri" w:cs="Verdana"/>
          <w:color w:val="00000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color w:val="00000A"/>
          <w:sz w:val="18"/>
          <w:szCs w:val="18"/>
        </w:rPr>
        <w:br/>
      </w:r>
      <w:r>
        <w:rPr>
          <w:rFonts w:ascii="Calibri" w:hAnsi="Calibri" w:cs="Verdana"/>
          <w:color w:val="00000A"/>
          <w:sz w:val="18"/>
          <w:szCs w:val="18"/>
        </w:rPr>
        <w:t>i faktycznym;</w:t>
      </w:r>
    </w:p>
    <w:p w14:paraId="14018DEB" w14:textId="77777777" w:rsidR="00F6002B" w:rsidRDefault="00B47FB5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>7)</w:t>
      </w:r>
      <w:r>
        <w:rPr>
          <w:rFonts w:ascii="Calibri" w:hAnsi="Calibri" w:cs="Verdana"/>
          <w:color w:val="00000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color w:val="00000A"/>
          <w:sz w:val="18"/>
          <w:szCs w:val="18"/>
        </w:rPr>
        <w:br/>
      </w:r>
      <w:r>
        <w:rPr>
          <w:rFonts w:ascii="Calibri" w:hAnsi="Calibri" w:cs="Verdana"/>
          <w:color w:val="00000A"/>
          <w:sz w:val="18"/>
          <w:szCs w:val="18"/>
        </w:rPr>
        <w:t>i przekazywaniem</w:t>
      </w:r>
      <w:r>
        <w:rPr>
          <w:rFonts w:ascii="Calibri" w:hAnsi="Calibri" w:cs="Verdana"/>
          <w:color w:val="00000A"/>
          <w:sz w:val="18"/>
          <w:szCs w:val="18"/>
        </w:rPr>
        <w:t xml:space="preserve"> danych osobowych, a także wprowadzaniem ich do systemów informatycznych, osoby, których dotyczą te dane, złożyły stosowne oświadczenia zgodnie z przepisami o ochronie danych osobowych.</w:t>
      </w:r>
    </w:p>
    <w:p w14:paraId="1AAE2BF1" w14:textId="77777777" w:rsidR="00F6002B" w:rsidRDefault="00F6002B">
      <w:pPr>
        <w:pStyle w:val="Standard"/>
        <w:widowControl w:val="0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</w:p>
    <w:p w14:paraId="26D87F8A" w14:textId="77777777" w:rsidR="00F6002B" w:rsidRDefault="00F6002B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20"/>
          <w:szCs w:val="20"/>
        </w:rPr>
      </w:pPr>
    </w:p>
    <w:p w14:paraId="5AA19371" w14:textId="77777777" w:rsidR="00F6002B" w:rsidRDefault="00B47FB5">
      <w:pPr>
        <w:pStyle w:val="Standard"/>
        <w:widowControl w:val="0"/>
        <w:tabs>
          <w:tab w:val="right" w:pos="9540"/>
        </w:tabs>
      </w:pPr>
      <w:r>
        <w:rPr>
          <w:rFonts w:ascii="Calibri" w:hAnsi="Calibri" w:cs="Verdana"/>
          <w:color w:val="00000A"/>
          <w:sz w:val="20"/>
          <w:szCs w:val="20"/>
        </w:rPr>
        <w:t xml:space="preserve">.................................................................   </w:t>
      </w:r>
      <w:r>
        <w:rPr>
          <w:rFonts w:ascii="Calibri" w:hAnsi="Calibri" w:cs="Verdana"/>
          <w:color w:val="00000A"/>
          <w:sz w:val="20"/>
          <w:szCs w:val="20"/>
        </w:rPr>
        <w:t xml:space="preserve">                                                     Data ........................................................</w:t>
      </w:r>
    </w:p>
    <w:p w14:paraId="03A24CBE" w14:textId="77777777" w:rsidR="00F6002B" w:rsidRDefault="00B47FB5">
      <w:pPr>
        <w:pStyle w:val="Standard"/>
        <w:widowControl w:val="0"/>
        <w:tabs>
          <w:tab w:val="right" w:pos="9540"/>
        </w:tabs>
      </w:pPr>
      <w:r>
        <w:rPr>
          <w:rFonts w:ascii="Calibri" w:hAnsi="Calibri" w:cs="Verdana"/>
          <w:color w:val="00000A"/>
          <w:sz w:val="20"/>
          <w:szCs w:val="20"/>
        </w:rPr>
        <w:t>.................................................................</w:t>
      </w:r>
    </w:p>
    <w:p w14:paraId="0466BDB7" w14:textId="77777777" w:rsidR="00F6002B" w:rsidRDefault="00B47FB5">
      <w:pPr>
        <w:pStyle w:val="Standard"/>
        <w:widowControl w:val="0"/>
        <w:tabs>
          <w:tab w:val="right" w:pos="9540"/>
        </w:tabs>
      </w:pPr>
      <w:r>
        <w:rPr>
          <w:rFonts w:ascii="Calibri" w:hAnsi="Calibri" w:cs="Verdana"/>
          <w:color w:val="00000A"/>
          <w:sz w:val="20"/>
          <w:szCs w:val="20"/>
        </w:rPr>
        <w:t>.................................................................</w:t>
      </w:r>
    </w:p>
    <w:p w14:paraId="7488BACB" w14:textId="77777777" w:rsidR="00F6002B" w:rsidRDefault="00B47FB5">
      <w:pPr>
        <w:pStyle w:val="Standard"/>
        <w:widowControl w:val="0"/>
        <w:jc w:val="both"/>
      </w:pPr>
      <w:r>
        <w:rPr>
          <w:rFonts w:ascii="Calibri" w:hAnsi="Calibri" w:cs="Verdana"/>
          <w:color w:val="00000A"/>
          <w:sz w:val="16"/>
          <w:szCs w:val="16"/>
        </w:rPr>
        <w:t>(podpis o</w:t>
      </w:r>
      <w:r>
        <w:rPr>
          <w:rFonts w:ascii="Calibri" w:hAnsi="Calibri" w:cs="Verdana"/>
          <w:color w:val="00000A"/>
          <w:sz w:val="16"/>
          <w:szCs w:val="16"/>
        </w:rPr>
        <w:t>soby upoważnionej lub podpisy</w:t>
      </w:r>
    </w:p>
    <w:p w14:paraId="3C72E91E" w14:textId="77777777" w:rsidR="00F6002B" w:rsidRDefault="00B47FB5">
      <w:pPr>
        <w:pStyle w:val="Standard"/>
        <w:widowControl w:val="0"/>
        <w:jc w:val="both"/>
      </w:pPr>
      <w:r>
        <w:rPr>
          <w:rFonts w:ascii="Calibri" w:hAnsi="Calibri" w:cs="Verdana"/>
          <w:color w:val="00000A"/>
          <w:sz w:val="16"/>
          <w:szCs w:val="16"/>
        </w:rPr>
        <w:t>osób upoważnionych do składania oświadczeń</w:t>
      </w:r>
    </w:p>
    <w:p w14:paraId="1F6608FB" w14:textId="77777777" w:rsidR="00F6002B" w:rsidRDefault="00B47FB5">
      <w:pPr>
        <w:pStyle w:val="Standard"/>
        <w:widowControl w:val="0"/>
        <w:jc w:val="both"/>
      </w:pPr>
      <w:r>
        <w:rPr>
          <w:rFonts w:ascii="Calibri" w:hAnsi="Calibri" w:cs="Verdana"/>
          <w:color w:val="00000A"/>
          <w:sz w:val="16"/>
          <w:szCs w:val="16"/>
        </w:rPr>
        <w:t>woli w imieniu oferentów)</w:t>
      </w:r>
    </w:p>
    <w:p w14:paraId="287339EF" w14:textId="77777777" w:rsidR="00F6002B" w:rsidRDefault="00B47FB5">
      <w:pPr>
        <w:pStyle w:val="Standard"/>
        <w:widowControl w:val="0"/>
        <w:tabs>
          <w:tab w:val="right" w:pos="9540"/>
        </w:tabs>
      </w:pPr>
      <w:r>
        <w:rPr>
          <w:rFonts w:ascii="Calibri" w:hAnsi="Calibri" w:cs="Verdana"/>
          <w:color w:val="00000A"/>
          <w:sz w:val="20"/>
          <w:szCs w:val="20"/>
        </w:rPr>
        <w:tab/>
      </w:r>
    </w:p>
    <w:sectPr w:rsidR="00F6002B">
      <w:headerReference w:type="default" r:id="rId7"/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BF6DF" w14:textId="77777777" w:rsidR="00000000" w:rsidRDefault="00B47FB5">
      <w:r>
        <w:separator/>
      </w:r>
    </w:p>
  </w:endnote>
  <w:endnote w:type="continuationSeparator" w:id="0">
    <w:p w14:paraId="1B6A75F7" w14:textId="77777777" w:rsidR="00000000" w:rsidRDefault="00B4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A52C" w14:textId="77777777" w:rsidR="003A5F44" w:rsidRDefault="00B47FB5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5</w:t>
    </w:r>
    <w:r>
      <w:rPr>
        <w:rFonts w:ascii="Calibri" w:hAnsi="Calibri" w:cs="Calibri"/>
        <w:sz w:val="22"/>
        <w:szCs w:val="22"/>
      </w:rPr>
      <w:fldChar w:fldCharType="end"/>
    </w:r>
  </w:p>
  <w:p w14:paraId="0541509F" w14:textId="77777777" w:rsidR="003A5F44" w:rsidRDefault="00B47F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5ADE" w14:textId="77777777" w:rsidR="00000000" w:rsidRDefault="00B47FB5">
      <w:r>
        <w:rPr>
          <w:color w:val="000000"/>
        </w:rPr>
        <w:separator/>
      </w:r>
    </w:p>
  </w:footnote>
  <w:footnote w:type="continuationSeparator" w:id="0">
    <w:p w14:paraId="7C0DB258" w14:textId="77777777" w:rsidR="00000000" w:rsidRDefault="00B47FB5">
      <w:r>
        <w:continuationSeparator/>
      </w:r>
    </w:p>
  </w:footnote>
  <w:footnote w:id="1">
    <w:p w14:paraId="3C21E073" w14:textId="77777777" w:rsidR="00F6002B" w:rsidRDefault="00B47FB5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/>
          <w:sz w:val="16"/>
          <w:szCs w:val="16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 Wypełnić jedynie w przypadku, gdy oferta została złożona w związku z ogłoszonym przez organ otwa</w:t>
      </w:r>
      <w:r>
        <w:rPr>
          <w:rFonts w:ascii="Calibri" w:hAnsi="Calibri"/>
          <w:sz w:val="18"/>
          <w:szCs w:val="18"/>
        </w:rPr>
        <w:t>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7AAC734A" w14:textId="77777777" w:rsidR="00F6002B" w:rsidRDefault="00B47FB5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</w:t>
      </w:r>
      <w:r>
        <w:rPr>
          <w:rFonts w:ascii="Calibri" w:hAnsi="Calibri"/>
          <w:sz w:val="18"/>
          <w:szCs w:val="18"/>
        </w:rPr>
        <w:t>lności pożytku publicznego i o wolontariacie.</w:t>
      </w:r>
    </w:p>
  </w:footnote>
  <w:footnote w:id="3">
    <w:p w14:paraId="44CFE414" w14:textId="77777777" w:rsidR="00F6002B" w:rsidRDefault="00B47FB5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/>
          <w:sz w:val="16"/>
          <w:szCs w:val="16"/>
          <w:vertAlign w:val="superscript"/>
        </w:rPr>
        <w:t>)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</w:t>
      </w:r>
      <w:r>
        <w:rPr>
          <w:rFonts w:ascii="Calibri" w:hAnsi="Calibri"/>
          <w:sz w:val="18"/>
          <w:szCs w:val="18"/>
        </w:rPr>
        <w:t>dodatkowych informacji dotyczących rezultatów w realizacji zadania publicznego, jeżeli rodzaj zadania uniemożliwia ich określenie.</w:t>
      </w:r>
    </w:p>
  </w:footnote>
  <w:footnote w:id="4">
    <w:p w14:paraId="766DB964" w14:textId="77777777" w:rsidR="00F6002B" w:rsidRDefault="00B47FB5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Tabelę należy rozszerzyć w przypadku </w:t>
      </w:r>
      <w:r>
        <w:rPr>
          <w:rFonts w:ascii="Calibri" w:hAnsi="Calibri" w:cs="Calibri"/>
          <w:sz w:val="18"/>
          <w:szCs w:val="18"/>
        </w:rPr>
        <w:t>realizacji oferty w dłuższym okresie.</w:t>
      </w:r>
    </w:p>
  </w:footnote>
  <w:footnote w:id="5">
    <w:p w14:paraId="6A6E2145" w14:textId="77777777" w:rsidR="00F6002B" w:rsidRDefault="00B47FB5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1DFF3C4B" w14:textId="77777777" w:rsidR="00F6002B" w:rsidRDefault="00B47FB5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63B8D61F" w14:textId="77777777" w:rsidR="00F6002B" w:rsidRDefault="00B47FB5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</w:t>
      </w:r>
      <w:r>
        <w:rPr>
          <w:rFonts w:ascii="Calibri" w:hAnsi="Calibri" w:cs="Calibri"/>
          <w:sz w:val="18"/>
          <w:szCs w:val="18"/>
        </w:rPr>
        <w:t>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EB47" w14:textId="77777777" w:rsidR="003A5F44" w:rsidRDefault="00B47F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57"/>
    <w:multiLevelType w:val="multilevel"/>
    <w:tmpl w:val="D2209FE0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0BD9"/>
    <w:multiLevelType w:val="multilevel"/>
    <w:tmpl w:val="7968F47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310B"/>
    <w:multiLevelType w:val="multilevel"/>
    <w:tmpl w:val="83B06BB0"/>
    <w:styleLink w:val="WWNum11"/>
    <w:lvl w:ilvl="0">
      <w:start w:val="1"/>
      <w:numFmt w:val="upperRoman"/>
      <w:lvlText w:val="%1."/>
      <w:lvlJc w:val="left"/>
      <w:pPr>
        <w:ind w:left="1080" w:hanging="72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20CFB"/>
    <w:multiLevelType w:val="multilevel"/>
    <w:tmpl w:val="67280502"/>
    <w:styleLink w:val="WWNum17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00F06"/>
    <w:multiLevelType w:val="multilevel"/>
    <w:tmpl w:val="176E4CB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numFmt w:val="bullet"/>
      <w:lvlText w:val="●"/>
      <w:lvlJc w:val="left"/>
      <w:pPr>
        <w:ind w:left="1440" w:hanging="360"/>
      </w:pPr>
      <w:rPr>
        <w:rFonts w:ascii="Times New Roman" w:eastAsia="Verdana" w:hAnsi="Times New Roman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5" w15:restartNumberingAfterBreak="0">
    <w:nsid w:val="0AEA5779"/>
    <w:multiLevelType w:val="multilevel"/>
    <w:tmpl w:val="EE40BB5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91AFB"/>
    <w:multiLevelType w:val="multilevel"/>
    <w:tmpl w:val="69A2C996"/>
    <w:styleLink w:val="WWNum4"/>
    <w:lvl w:ilvl="0">
      <w:start w:val="1"/>
      <w:numFmt w:val="decimal"/>
      <w:lvlText w:val="%1."/>
      <w:lvlJc w:val="left"/>
      <w:pPr>
        <w:ind w:left="2700" w:hanging="234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7" w15:restartNumberingAfterBreak="0">
    <w:nsid w:val="188D7CEF"/>
    <w:multiLevelType w:val="multilevel"/>
    <w:tmpl w:val="428AF89A"/>
    <w:styleLink w:val="WWNum2"/>
    <w:lvl w:ilvl="0">
      <w:start w:val="1"/>
      <w:numFmt w:val="decimal"/>
      <w:lvlText w:val="%1."/>
      <w:lvlJc w:val="left"/>
      <w:pPr>
        <w:ind w:left="3960" w:hanging="360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8" w15:restartNumberingAfterBreak="0">
    <w:nsid w:val="19C9770D"/>
    <w:multiLevelType w:val="multilevel"/>
    <w:tmpl w:val="F58A52A8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08A3"/>
    <w:multiLevelType w:val="multilevel"/>
    <w:tmpl w:val="1446162C"/>
    <w:styleLink w:val="WWNum28"/>
    <w:lvl w:ilvl="0">
      <w:start w:val="2"/>
      <w:numFmt w:val="upperRoman"/>
      <w:lvlText w:val="%1&gt;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814539A"/>
    <w:multiLevelType w:val="multilevel"/>
    <w:tmpl w:val="DF58C51A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CBA154B"/>
    <w:multiLevelType w:val="multilevel"/>
    <w:tmpl w:val="438A76D0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32E23"/>
    <w:multiLevelType w:val="multilevel"/>
    <w:tmpl w:val="8130B4C2"/>
    <w:styleLink w:val="WWNum37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i w:val="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2EB2B34"/>
    <w:multiLevelType w:val="multilevel"/>
    <w:tmpl w:val="240413E4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 w15:restartNumberingAfterBreak="0">
    <w:nsid w:val="3477027C"/>
    <w:multiLevelType w:val="multilevel"/>
    <w:tmpl w:val="E7F68276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E6165"/>
    <w:multiLevelType w:val="multilevel"/>
    <w:tmpl w:val="5CA8034E"/>
    <w:styleLink w:val="WWNum1"/>
    <w:lvl w:ilvl="0">
      <w:start w:val="1"/>
      <w:numFmt w:val="decimal"/>
      <w:lvlText w:val="%1."/>
      <w:lvlJc w:val="left"/>
      <w:pPr>
        <w:ind w:left="444" w:hanging="84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164" w:hanging="84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1884" w:firstLine="96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604" w:hanging="84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324" w:hanging="84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044" w:firstLine="96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4764" w:hanging="84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484" w:hanging="84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204" w:firstLine="96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6" w15:restartNumberingAfterBreak="0">
    <w:nsid w:val="381E1416"/>
    <w:multiLevelType w:val="multilevel"/>
    <w:tmpl w:val="7F5C6C44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63E64"/>
    <w:multiLevelType w:val="multilevel"/>
    <w:tmpl w:val="693A6F76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D45EE"/>
    <w:multiLevelType w:val="multilevel"/>
    <w:tmpl w:val="E3D2944C"/>
    <w:styleLink w:val="WWNum5"/>
    <w:lvl w:ilvl="0">
      <w:start w:val="1"/>
      <w:numFmt w:val="decimal"/>
      <w:lvlText w:val="%1."/>
      <w:lvlJc w:val="left"/>
      <w:pPr>
        <w:ind w:left="900" w:hanging="54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right"/>
      <w:pPr>
        <w:ind w:left="23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right"/>
      <w:pPr>
        <w:ind w:left="45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9" w15:restartNumberingAfterBreak="0">
    <w:nsid w:val="40F11773"/>
    <w:multiLevelType w:val="multilevel"/>
    <w:tmpl w:val="8C785B2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F4EB3"/>
    <w:multiLevelType w:val="multilevel"/>
    <w:tmpl w:val="F00EF84E"/>
    <w:styleLink w:val="WWNum2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AD44C2"/>
    <w:multiLevelType w:val="multilevel"/>
    <w:tmpl w:val="F31047CC"/>
    <w:styleLink w:val="WWNum27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89B365A"/>
    <w:multiLevelType w:val="multilevel"/>
    <w:tmpl w:val="C2F240A4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32450"/>
    <w:multiLevelType w:val="multilevel"/>
    <w:tmpl w:val="7F52E8E4"/>
    <w:styleLink w:val="WWNum15"/>
    <w:lvl w:ilvl="0">
      <w:numFmt w:val="bullet"/>
      <w:lvlText w:null="1"/>
      <w:lvlJc w:val="left"/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4B7E5AAF"/>
    <w:multiLevelType w:val="multilevel"/>
    <w:tmpl w:val="6A5853E6"/>
    <w:styleLink w:val="WWNum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1B72BB"/>
    <w:multiLevelType w:val="multilevel"/>
    <w:tmpl w:val="A05A105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53470"/>
    <w:multiLevelType w:val="multilevel"/>
    <w:tmpl w:val="BB0436EA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7" w15:restartNumberingAfterBreak="0">
    <w:nsid w:val="56856A80"/>
    <w:multiLevelType w:val="multilevel"/>
    <w:tmpl w:val="DEC2338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8" w15:restartNumberingAfterBreak="0">
    <w:nsid w:val="58172D23"/>
    <w:multiLevelType w:val="multilevel"/>
    <w:tmpl w:val="9C2CD318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C4E1D"/>
    <w:multiLevelType w:val="multilevel"/>
    <w:tmpl w:val="E0884D32"/>
    <w:styleLink w:val="WWNum32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04F4C"/>
    <w:multiLevelType w:val="multilevel"/>
    <w:tmpl w:val="CAF4A2CA"/>
    <w:styleLink w:val="WWNum14"/>
    <w:lvl w:ilvl="0">
      <w:start w:val="3"/>
      <w:numFmt w:val="decimal"/>
      <w:lvlText w:val="%1."/>
      <w:lvlJc w:val="left"/>
      <w:pPr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A448E"/>
    <w:multiLevelType w:val="multilevel"/>
    <w:tmpl w:val="87182CA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2" w15:restartNumberingAfterBreak="0">
    <w:nsid w:val="6A9B004F"/>
    <w:multiLevelType w:val="multilevel"/>
    <w:tmpl w:val="EAB4986E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80412"/>
    <w:multiLevelType w:val="multilevel"/>
    <w:tmpl w:val="90C20F38"/>
    <w:styleLink w:val="WWNum33"/>
    <w:lvl w:ilvl="0"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34" w15:restartNumberingAfterBreak="0">
    <w:nsid w:val="6F130141"/>
    <w:multiLevelType w:val="multilevel"/>
    <w:tmpl w:val="873818F2"/>
    <w:styleLink w:val="WWNum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0455A8"/>
    <w:multiLevelType w:val="multilevel"/>
    <w:tmpl w:val="CB6ED55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61C9A"/>
    <w:multiLevelType w:val="multilevel"/>
    <w:tmpl w:val="CA5831FE"/>
    <w:styleLink w:val="WWNum13"/>
    <w:lvl w:ilvl="0">
      <w:start w:val="1"/>
      <w:numFmt w:val="upperRoman"/>
      <w:lvlText w:val="%1."/>
      <w:lvlJc w:val="left"/>
      <w:pPr>
        <w:ind w:left="1080" w:hanging="72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A1306"/>
    <w:multiLevelType w:val="multilevel"/>
    <w:tmpl w:val="0AEEA10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8" w15:restartNumberingAfterBreak="0">
    <w:nsid w:val="7E991514"/>
    <w:multiLevelType w:val="multilevel"/>
    <w:tmpl w:val="A4D2838A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D3DC0"/>
    <w:multiLevelType w:val="multilevel"/>
    <w:tmpl w:val="3EB4057E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61604499">
    <w:abstractNumId w:val="31"/>
  </w:num>
  <w:num w:numId="2" w16cid:durableId="506216302">
    <w:abstractNumId w:val="15"/>
  </w:num>
  <w:num w:numId="3" w16cid:durableId="2043557377">
    <w:abstractNumId w:val="7"/>
  </w:num>
  <w:num w:numId="4" w16cid:durableId="145322318">
    <w:abstractNumId w:val="4"/>
  </w:num>
  <w:num w:numId="5" w16cid:durableId="260649778">
    <w:abstractNumId w:val="6"/>
  </w:num>
  <w:num w:numId="6" w16cid:durableId="1179810862">
    <w:abstractNumId w:val="18"/>
  </w:num>
  <w:num w:numId="7" w16cid:durableId="1773086238">
    <w:abstractNumId w:val="27"/>
  </w:num>
  <w:num w:numId="8" w16cid:durableId="1441222635">
    <w:abstractNumId w:val="37"/>
  </w:num>
  <w:num w:numId="9" w16cid:durableId="810025795">
    <w:abstractNumId w:val="13"/>
  </w:num>
  <w:num w:numId="10" w16cid:durableId="455561148">
    <w:abstractNumId w:val="26"/>
  </w:num>
  <w:num w:numId="11" w16cid:durableId="1942034162">
    <w:abstractNumId w:val="16"/>
  </w:num>
  <w:num w:numId="12" w16cid:durableId="1628928563">
    <w:abstractNumId w:val="2"/>
  </w:num>
  <w:num w:numId="13" w16cid:durableId="822044057">
    <w:abstractNumId w:val="19"/>
  </w:num>
  <w:num w:numId="14" w16cid:durableId="331302768">
    <w:abstractNumId w:val="36"/>
  </w:num>
  <w:num w:numId="15" w16cid:durableId="1385987368">
    <w:abstractNumId w:val="30"/>
  </w:num>
  <w:num w:numId="16" w16cid:durableId="94985088">
    <w:abstractNumId w:val="23"/>
  </w:num>
  <w:num w:numId="17" w16cid:durableId="907154426">
    <w:abstractNumId w:val="1"/>
  </w:num>
  <w:num w:numId="18" w16cid:durableId="1231497622">
    <w:abstractNumId w:val="3"/>
  </w:num>
  <w:num w:numId="19" w16cid:durableId="949779367">
    <w:abstractNumId w:val="8"/>
  </w:num>
  <w:num w:numId="20" w16cid:durableId="880828783">
    <w:abstractNumId w:val="5"/>
  </w:num>
  <w:num w:numId="21" w16cid:durableId="662247980">
    <w:abstractNumId w:val="14"/>
  </w:num>
  <w:num w:numId="22" w16cid:durableId="565264826">
    <w:abstractNumId w:val="25"/>
  </w:num>
  <w:num w:numId="23" w16cid:durableId="1409304653">
    <w:abstractNumId w:val="11"/>
  </w:num>
  <w:num w:numId="24" w16cid:durableId="621379283">
    <w:abstractNumId w:val="35"/>
  </w:num>
  <w:num w:numId="25" w16cid:durableId="345596088">
    <w:abstractNumId w:val="24"/>
  </w:num>
  <w:num w:numId="26" w16cid:durableId="631405155">
    <w:abstractNumId w:val="20"/>
  </w:num>
  <w:num w:numId="27" w16cid:durableId="877350191">
    <w:abstractNumId w:val="34"/>
  </w:num>
  <w:num w:numId="28" w16cid:durableId="1702823739">
    <w:abstractNumId w:val="21"/>
  </w:num>
  <w:num w:numId="29" w16cid:durableId="1973628169">
    <w:abstractNumId w:val="9"/>
  </w:num>
  <w:num w:numId="30" w16cid:durableId="2048682142">
    <w:abstractNumId w:val="0"/>
  </w:num>
  <w:num w:numId="31" w16cid:durableId="626591572">
    <w:abstractNumId w:val="22"/>
  </w:num>
  <w:num w:numId="32" w16cid:durableId="1631398940">
    <w:abstractNumId w:val="28"/>
  </w:num>
  <w:num w:numId="33" w16cid:durableId="32929008">
    <w:abstractNumId w:val="29"/>
  </w:num>
  <w:num w:numId="34" w16cid:durableId="540168514">
    <w:abstractNumId w:val="33"/>
  </w:num>
  <w:num w:numId="35" w16cid:durableId="152839289">
    <w:abstractNumId w:val="10"/>
  </w:num>
  <w:num w:numId="36" w16cid:durableId="1717776890">
    <w:abstractNumId w:val="38"/>
  </w:num>
  <w:num w:numId="37" w16cid:durableId="125895200">
    <w:abstractNumId w:val="39"/>
  </w:num>
  <w:num w:numId="38" w16cid:durableId="1944418711">
    <w:abstractNumId w:val="12"/>
  </w:num>
  <w:num w:numId="39" w16cid:durableId="494608770">
    <w:abstractNumId w:val="32"/>
  </w:num>
  <w:num w:numId="40" w16cid:durableId="13762757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002B"/>
    <w:rsid w:val="00B47FB5"/>
    <w:rsid w:val="00F6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2A7F4"/>
  <w15:docId w15:val="{2B4C3D3D-8A5D-4DA6-9F43-85C0276B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uiPriority w:val="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Standard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uiPriority w:val="9"/>
    <w:semiHidden/>
    <w:unhideWhenUsed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uiPriority w:val="9"/>
    <w:semiHidden/>
    <w:unhideWhenUsed/>
    <w:qFormat/>
    <w:pPr>
      <w:tabs>
        <w:tab w:val="left" w:pos="566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0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uiPriority w:val="10"/>
    <w:qFormat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Standard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Lista2">
    <w:name w:val="List 2"/>
    <w:basedOn w:val="Standard"/>
    <w:pPr>
      <w:ind w:left="566" w:hanging="283"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  <w:suppressAutoHyphens/>
    </w:pPr>
    <w:rPr>
      <w:color w:val="000000"/>
      <w:szCs w:val="24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treci2">
    <w:name w:val="Tekst treści (2)"/>
    <w:basedOn w:val="Standar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Footnote">
    <w:name w:val="Footnote"/>
    <w:basedOn w:val="Standard"/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rzypisukocowegoZnak">
    <w:name w:val="Tekst przypisu końcowego Znak"/>
    <w:rPr>
      <w:color w:val="00000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odstawowyZnak">
    <w:name w:val="Tekst podstawowy Znak"/>
    <w:rPr>
      <w:color w:val="000000"/>
      <w:sz w:val="24"/>
      <w:szCs w:val="24"/>
    </w:rPr>
  </w:style>
  <w:style w:type="character" w:customStyle="1" w:styleId="NagwekZnak">
    <w:name w:val="Nagłówek Znak"/>
    <w:rPr>
      <w:color w:val="000000"/>
      <w:sz w:val="24"/>
      <w:szCs w:val="24"/>
    </w:rPr>
  </w:style>
  <w:style w:type="character" w:customStyle="1" w:styleId="StopkaZnak">
    <w:name w:val="Stopka Znak"/>
    <w:rPr>
      <w:color w:val="000000"/>
      <w:sz w:val="24"/>
      <w:szCs w:val="24"/>
    </w:rPr>
  </w:style>
  <w:style w:type="character" w:customStyle="1" w:styleId="TekstdymkaZnak">
    <w:name w:val="Tekst dymka Znak"/>
    <w:rPr>
      <w:rFonts w:ascii="Tahoma" w:eastAsia="Tahoma" w:hAnsi="Tahoma" w:cs="Tahoma"/>
      <w:color w:val="000000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color w:val="000000"/>
    </w:rPr>
  </w:style>
  <w:style w:type="character" w:customStyle="1" w:styleId="TematkomentarzaZnak">
    <w:name w:val="Temat komentarza Znak"/>
    <w:rPr>
      <w:b/>
      <w:bCs/>
      <w:color w:val="000000"/>
    </w:rPr>
  </w:style>
  <w:style w:type="character" w:customStyle="1" w:styleId="TekstprzypisudolnegoZnak">
    <w:name w:val="Tekst przypisu dolnego Znak"/>
    <w:rPr>
      <w:color w:val="000000"/>
    </w:rPr>
  </w:style>
  <w:style w:type="character" w:customStyle="1" w:styleId="luchili">
    <w:name w:val="luc_hili"/>
    <w:basedOn w:val="Domylnaczcionkaakapitu"/>
  </w:style>
  <w:style w:type="character" w:customStyle="1" w:styleId="Teksttreci20">
    <w:name w:val="Tekst treści (2)_"/>
    <w:basedOn w:val="Domylnaczcionkaakapitu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4">
    <w:name w:val="ListLabel 4"/>
    <w:rPr>
      <w:rFonts w:cs="Calibri"/>
    </w:rPr>
  </w:style>
  <w:style w:type="character" w:customStyle="1" w:styleId="ListLabel5">
    <w:name w:val="ListLabel 5"/>
    <w:rPr>
      <w:rFonts w:eastAsia="Aria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sz w:val="20"/>
      <w:szCs w:val="20"/>
    </w:rPr>
  </w:style>
  <w:style w:type="character" w:customStyle="1" w:styleId="ListLabel8">
    <w:name w:val="ListLabel 8"/>
    <w:rPr>
      <w:rFonts w:cs="Calibri"/>
      <w:i w:val="0"/>
      <w:sz w:val="20"/>
    </w:rPr>
  </w:style>
  <w:style w:type="character" w:customStyle="1" w:styleId="ListLabel9">
    <w:name w:val="ListLabel 9"/>
    <w:rPr>
      <w:b/>
      <w:i w:val="0"/>
      <w:sz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5766</Characters>
  <Application>Microsoft Office Word</Application>
  <DocSecurity>4</DocSecurity>
  <Lines>48</Lines>
  <Paragraphs>13</Paragraphs>
  <ScaleCrop>false</ScaleCrop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Konrad Melcher</cp:lastModifiedBy>
  <cp:revision>2</cp:revision>
  <cp:lastPrinted>2020-01-28T07:21:00Z</cp:lastPrinted>
  <dcterms:created xsi:type="dcterms:W3CDTF">2023-03-03T10:50:00Z</dcterms:created>
  <dcterms:modified xsi:type="dcterms:W3CDTF">2023-03-03T10:50:00Z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ea8111db-c44f-4468-bd18-89485f561d7d_Enabled">
    <vt:lpwstr>True</vt:lpwstr>
  </property>
  <property fmtid="{D5CDD505-2E9C-101B-9397-08002B2CF9AE}" pid="9" name="MSIP_Label_ea8111db-c44f-4468-bd18-89485f561d7d_SiteId">
    <vt:lpwstr>e15be7a9-91c4-4085-934e-f3f3814c711e</vt:lpwstr>
  </property>
  <property fmtid="{D5CDD505-2E9C-101B-9397-08002B2CF9AE}" pid="10" name="MSIP_Label_ea8111db-c44f-4468-bd18-89485f561d7d_Owner">
    <vt:lpwstr>konrad.melcher@gminazychlin.pl</vt:lpwstr>
  </property>
  <property fmtid="{D5CDD505-2E9C-101B-9397-08002B2CF9AE}" pid="11" name="MSIP_Label_ea8111db-c44f-4468-bd18-89485f561d7d_SetDate">
    <vt:lpwstr>2023-03-03T10:49:58.9754852Z</vt:lpwstr>
  </property>
  <property fmtid="{D5CDD505-2E9C-101B-9397-08002B2CF9AE}" pid="12" name="MSIP_Label_ea8111db-c44f-4468-bd18-89485f561d7d_Name">
    <vt:lpwstr>General</vt:lpwstr>
  </property>
  <property fmtid="{D5CDD505-2E9C-101B-9397-08002B2CF9AE}" pid="13" name="MSIP_Label_ea8111db-c44f-4468-bd18-89485f561d7d_Application">
    <vt:lpwstr>Microsoft Azure Information Protection</vt:lpwstr>
  </property>
  <property fmtid="{D5CDD505-2E9C-101B-9397-08002B2CF9AE}" pid="14" name="MSIP_Label_ea8111db-c44f-4468-bd18-89485f561d7d_ActionId">
    <vt:lpwstr>2ec450b6-329c-46d5-adb3-04de2a3d9335</vt:lpwstr>
  </property>
  <property fmtid="{D5CDD505-2E9C-101B-9397-08002B2CF9AE}" pid="15" name="MSIP_Label_ea8111db-c44f-4468-bd18-89485f561d7d_Extended_MSFT_Method">
    <vt:lpwstr>Automatic</vt:lpwstr>
  </property>
  <property fmtid="{D5CDD505-2E9C-101B-9397-08002B2CF9AE}" pid="16" name="Sensitivity">
    <vt:lpwstr>General</vt:lpwstr>
  </property>
</Properties>
</file>